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sdt>
          <w:sdtPr>
            <w:id w:val="1997060884"/>
            <w:placeholder>
              <w:docPart w:val="CB716A185D88473B8CB72A1903654903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6E61A1" w:rsidRPr="003C4590" w:rsidRDefault="0043547B" w:rsidP="0043547B">
                <w:pPr>
                  <w:pStyle w:val="Bezmezer"/>
                  <w:spacing w:before="40" w:after="40"/>
                </w:pPr>
                <w:r w:rsidRPr="0043547B">
                  <w:rPr>
                    <w:color w:val="808080" w:themeColor="background1" w:themeShade="80"/>
                  </w:rPr>
                  <w:t>Jméno a příjmení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sdt>
          <w:sdtPr>
            <w:id w:val="172697438"/>
            <w:placeholder>
              <w:docPart w:val="A6C7161451DB4A7EA4CA7948274B0389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02C44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sdt>
            <w:sdtPr>
              <w:id w:val="-1950380173"/>
              <w:placeholder>
                <w:docPart w:val="FC15E6B8C30F48FC8E6475348C839099"/>
              </w:placeholder>
              <w:showingPlcHdr/>
              <w:text/>
            </w:sdtPr>
            <w:sdtEndPr/>
            <w:sdtContent>
              <w:p w:rsidR="00A02C44" w:rsidRPr="003C4590" w:rsidRDefault="0043547B" w:rsidP="003C4590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Adresa bydliště</w:t>
                </w:r>
              </w:p>
            </w:sdtContent>
          </w:sdt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sdt>
          <w:sdtPr>
            <w:id w:val="-2103401886"/>
            <w:placeholder>
              <w:docPart w:val="5C29F8F6B5A94FF9B3BC99F8A02F4CC7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F534B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Škola, město, ulice</w:t>
                </w:r>
              </w:p>
            </w:tc>
          </w:sdtContent>
        </w:sdt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sdt>
          <w:sdtPr>
            <w:id w:val="-277644467"/>
            <w:placeholder>
              <w:docPart w:val="ACA0F200891F47B0B953C5579375DE06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Ročník</w:t>
                </w:r>
              </w:p>
            </w:tc>
          </w:sdtContent>
        </w:sdt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sdt>
          <w:sdtPr>
            <w:id w:val="-1507049533"/>
            <w:placeholder>
              <w:docPart w:val="6B084DDDA846405D967F063E4EB6C0D9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Školní rok</w:t>
                </w:r>
              </w:p>
            </w:tc>
          </w:sdtContent>
        </w:sdt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B634A8" w:rsidP="0043547B">
            <w:pPr>
              <w:pStyle w:val="Bezmezer"/>
            </w:pPr>
            <w:sdt>
              <w:sdtPr>
                <w:id w:val="1668670099"/>
                <w:placeholder>
                  <w:docPart w:val="3E8D08E03E2243539616E0A747C1B73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 xml:space="preserve">Zde doplňte údaje, které jsou obsaženy v Doporučení </w:t>
                </w:r>
                <w:r w:rsidR="0043547B" w:rsidRPr="00A05A70">
                  <w:rPr>
                    <w:color w:val="808080" w:themeColor="background1" w:themeShade="80"/>
                  </w:rPr>
                  <w:t>(obdrží ho škola od školského poradenského zařízení (ŠPZ), tedy pedagogicko – psychologické poradny nebo speciálně pedagogického centra)</w:t>
                </w:r>
                <w:r w:rsidR="0043547B" w:rsidRPr="0043547B">
                  <w:rPr>
                    <w:color w:val="808080" w:themeColor="background1" w:themeShade="80"/>
                  </w:rPr>
                  <w:t>.</w:t>
                </w:r>
              </w:sdtContent>
            </w:sdt>
            <w:r w:rsidR="00AE4161" w:rsidRPr="00DD4166">
              <w:t xml:space="preserve">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B634A8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4876597"/>
                <w:placeholder>
                  <w:docPart w:val="FE9ABA54AEFC4CCB924A05289222C8A4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</w:t>
                </w:r>
                <w:r w:rsidR="0043547B" w:rsidRPr="0043547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j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méno kontaktního pracovníka ŠPZ 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(je zaznamenáno v Doporučení jako osoba, která Doporučení zpracovala)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BE794E" w:rsidP="00BE794E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Školská poradenská zařízení, poskytovatelé zdravotních služeb a jiné subjekty, které se podílejí na péči o žáka</w:t>
            </w:r>
          </w:p>
        </w:tc>
        <w:tc>
          <w:tcPr>
            <w:tcW w:w="7229" w:type="dxa"/>
          </w:tcPr>
          <w:p w:rsidR="00680478" w:rsidRPr="001A237A" w:rsidRDefault="00B634A8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537239920"/>
                <w:placeholder>
                  <w:docPart w:val="97309860DA0344D9B44B4DC1384E991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školská poradenská zařízení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PPP, SPC, zdravotnická zařízení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logopedická ambulance, psychiatrická ambulance, rehabilitace.</w:t>
                </w:r>
              </w:sdtContent>
            </w:sdt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B634A8" w:rsidP="0043547B">
            <w:pPr>
              <w:pStyle w:val="Bezmezer"/>
              <w:spacing w:before="40" w:after="40"/>
            </w:pPr>
            <w:sdt>
              <w:sdtPr>
                <w:rPr>
                  <w:rFonts w:cs="Century Schoolbook L"/>
                </w:rPr>
                <w:id w:val="-1170950217"/>
                <w:placeholder>
                  <w:docPart w:val="6B914482D25C4185BFF1B34CC23EB431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>Datum rozhodnutí ředitele</w:t>
                </w:r>
                <w:r w:rsidR="0043547B">
                  <w:rPr>
                    <w:rFonts w:cs="Century Schoolbook L"/>
                    <w:color w:val="808080" w:themeColor="background1" w:themeShade="80"/>
                  </w:rPr>
                  <w:t>/ky</w:t>
                </w:r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 xml:space="preserve"> školy.</w:t>
                </w:r>
              </w:sdtContent>
            </w:sdt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Pr="00DD4166" w:rsidRDefault="00B634A8" w:rsidP="004F3E68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78199915"/>
                <w:placeholder>
                  <w:docPart w:val="D2A1B72CB7B44CFAB64E6F134BF535B2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popis vzdělávacích potřeb žáka, které vychází z Doporučení -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z bodu 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Závěry vyšetření žáka</w:t>
                </w:r>
                <w:r w:rsidR="004F3E68">
                  <w:rPr>
                    <w:rFonts w:cs="Arial"/>
                    <w:i/>
                    <w:color w:val="808080" w:themeColor="background1" w:themeShade="80"/>
                  </w:rPr>
                  <w:t xml:space="preserve"> podstatné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 xml:space="preserve"> pro vzdělávání</w:t>
                </w:r>
                <w:r w:rsidR="004F3E68">
                  <w:rPr>
                    <w:rFonts w:cs="Arial"/>
                    <w:i/>
                    <w:color w:val="808080" w:themeColor="background1" w:themeShade="80"/>
                  </w:rPr>
                  <w:t xml:space="preserve"> a pobyt žáka ve škole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a z bodu II.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Vyhodnocení Plánu pedagogické podpory (PLPP)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, např. individuální pracovní tempo, potíže s dodržováním pravidel, kolísání výkonnosti žáka.</w:t>
                </w:r>
              </w:sdtContent>
            </w:sdt>
            <w:r w:rsidR="006D2F80" w:rsidRPr="00DD4166">
              <w:rPr>
                <w:rFonts w:cs="Arial"/>
              </w:rPr>
              <w:t xml:space="preserve"> 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AA2092" w:rsidRPr="00DD4166" w:rsidRDefault="00B634A8" w:rsidP="003C459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11247930"/>
                <w:placeholder>
                  <w:docPart w:val="8C83CB5B6C364C1EA8A2856C9540E055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priority vzdělávání a dalšího rozvoje žáka, které najdete výše v kolonce zdůvodnění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rozvoj komunikačních dovedností, rozvoj schopnosti týmové spolupráce.</w:t>
                </w:r>
              </w:sdtContent>
            </w:sdt>
          </w:p>
          <w:p w:rsidR="00680478" w:rsidRPr="00E61514" w:rsidRDefault="00680478" w:rsidP="00740818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B634A8" w:rsidP="00A05A7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4201172"/>
                <w:placeholder>
                  <w:docPart w:val="E778148DCABA4151A8EAB8710D38E85E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názvy vyučovacích předmětů, jejichž názvy jsou v souladu se školním vzdělávacím programem.</w:t>
                </w:r>
              </w:sdtContent>
            </w:sdt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881D38" w:rsidRPr="00DD4166" w:rsidRDefault="00B634A8" w:rsidP="0043547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</w:rPr>
                <w:id w:val="-1256898830"/>
                <w:placeholder>
                  <w:docPart w:val="A230E8DAAEA448019AAF07065CCC803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konkrétní metody výuky, které použijete pro naplnění cílů IVP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používání názornosti, hraní rolí, využívání manipulativních činností, práce s chybou.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881D38" w:rsidRPr="00DD4166" w:rsidRDefault="00B634A8" w:rsidP="002B696A">
            <w:pPr>
              <w:pStyle w:val="Bezmezer"/>
              <w:spacing w:before="40" w:after="40"/>
            </w:pPr>
            <w:sdt>
              <w:sdtPr>
                <w:id w:val="339896942"/>
                <w:placeholder>
                  <w:docPart w:val="3BE57A8459E143D4893978E03CEFB440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do jaké míry a jak bude upraven obsah vzdělávání v dílčích oblastech v závislosti na bodu III. Doporučení</w:t>
                </w:r>
                <w:r w:rsidR="004F3E68">
                  <w:rPr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Úpravy obsahu vzdělávání</w:t>
                </w:r>
                <w:r w:rsidR="002B696A">
                  <w:rPr>
                    <w:color w:val="808080" w:themeColor="background1" w:themeShade="80"/>
                  </w:rPr>
                  <w:t>, n</w:t>
                </w:r>
                <w:r w:rsidR="0043547B" w:rsidRPr="0043547B">
                  <w:rPr>
                    <w:color w:val="808080" w:themeColor="background1" w:themeShade="80"/>
                  </w:rPr>
                  <w:t>ap</w:t>
                </w:r>
                <w:r w:rsidR="00A05A70">
                  <w:rPr>
                    <w:color w:val="808080" w:themeColor="background1" w:themeShade="80"/>
                  </w:rPr>
                  <w:t>ř. náhrada vzdělávacího obsahu C</w:t>
                </w:r>
                <w:r w:rsidR="0043547B" w:rsidRPr="0043547B">
                  <w:rPr>
                    <w:color w:val="808080" w:themeColor="background1" w:themeShade="80"/>
                  </w:rPr>
                  <w:t>iz</w:t>
                </w:r>
                <w:r w:rsidR="00A05A70">
                  <w:rPr>
                    <w:color w:val="808080" w:themeColor="background1" w:themeShade="80"/>
                  </w:rPr>
                  <w:t>ího jazyka za vzdělávací obsah Č</w:t>
                </w:r>
                <w:r w:rsidR="0043547B" w:rsidRPr="0043547B">
                  <w:rPr>
                    <w:color w:val="808080" w:themeColor="background1" w:themeShade="80"/>
                  </w:rPr>
                  <w:t>eského jazyka a literatury.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590" w:rsidRDefault="00B634A8" w:rsidP="004F3E68">
            <w:pPr>
              <w:pStyle w:val="Bezmezer"/>
              <w:spacing w:before="40" w:after="40"/>
            </w:pPr>
            <w:sdt>
              <w:sdtPr>
                <w:id w:val="1396235602"/>
                <w:placeholder>
                  <w:docPart w:val="8FC9DA3F57084FC995EFA88AA5B394CE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 xml:space="preserve">Zde popište, k jakým </w:t>
                </w:r>
                <w:r w:rsidR="00A05A70">
                  <w:rPr>
                    <w:color w:val="808080" w:themeColor="background1" w:themeShade="80"/>
                  </w:rPr>
                  <w:t xml:space="preserve">očekávaným </w:t>
                </w:r>
                <w:r w:rsidR="0043547B" w:rsidRPr="0043547B">
                  <w:rPr>
                    <w:color w:val="808080" w:themeColor="background1" w:themeShade="80"/>
                  </w:rPr>
                  <w:t>výstupům (OV) ŠVP bude vzdělávání žáka směřováno, které OV budou upra</w:t>
                </w:r>
                <w:r w:rsidR="004F3E68">
                  <w:rPr>
                    <w:color w:val="808080" w:themeColor="background1" w:themeShade="80"/>
                  </w:rPr>
                  <w:t xml:space="preserve">veny v závislosti na bodu III. </w:t>
                </w:r>
                <w:r w:rsidR="0043547B" w:rsidRPr="0043547B">
                  <w:rPr>
                    <w:color w:val="808080" w:themeColor="background1" w:themeShade="80"/>
                  </w:rPr>
                  <w:t>Doporučení</w:t>
                </w:r>
                <w:r w:rsidR="004F3E68">
                  <w:rPr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Úprava očekávaných výstupů vzdělávání</w:t>
                </w:r>
                <w:r w:rsidR="0043547B" w:rsidRPr="0043547B">
                  <w:rPr>
                    <w:color w:val="808080" w:themeColor="background1" w:themeShade="80"/>
                  </w:rPr>
                  <w:t>. (Podrobný popis pro jednotlivé vyučovací předměty viz níže, poslední tabulka IVP).</w:t>
                </w:r>
              </w:sdtContent>
            </w:sdt>
            <w:r w:rsidR="00ED5774">
              <w:t xml:space="preserve"> </w:t>
            </w: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lastRenderedPageBreak/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Pr="004A78EA" w:rsidRDefault="00B634A8" w:rsidP="002B696A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326137"/>
                <w:placeholder>
                  <w:docPart w:val="ADADC389A1714D03A60B0CDD1F5A49F5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Zde popište na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základě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Organizace výuky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, úpravy v organizaci výuky ve 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školní třídě případně i mimo ni,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BE794E" w:rsidP="00457795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Způsob zadáv</w:t>
            </w:r>
            <w:r w:rsidR="00680478" w:rsidRPr="003C4590">
              <w:rPr>
                <w:b/>
              </w:rPr>
              <w:t>ání a plnění úkolů</w:t>
            </w:r>
          </w:p>
        </w:tc>
        <w:tc>
          <w:tcPr>
            <w:tcW w:w="7229" w:type="dxa"/>
          </w:tcPr>
          <w:p w:rsidR="00680478" w:rsidRPr="004A78EA" w:rsidRDefault="00B634A8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68050500"/>
                <w:placeholder>
                  <w:docPart w:val="60A7C81F801C494DADE882390435DE20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zadávání úkolů tak, aby odpovídalo možnostem a schopnostem žáka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srozumitelné a stručné zadání činností, poskytnutí delšího časového úseku pro vypracování úkolu, kontrola porozumění zadanému úkolu.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Pr="004A78EA" w:rsidRDefault="00B634A8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459191070"/>
                <w:placeholder>
                  <w:docPart w:val="D20E205889234695BE89A10D939BC7E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uveďte, způsoby ověřování vědomostí a dovedností, přizpůsobené konkrétním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 xml:space="preserve"> dovednostem a schopnostem žáka,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jasná a srozumitelná pravidla ověřování, při ověřování vědomostí respektování osobního tempa žáka.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Pr="004A78EA" w:rsidRDefault="00B634A8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29117838"/>
                <w:placeholder>
                  <w:docPart w:val="AE934F656F4143BBA8AF0F2CA572CE9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ďte, v závislosti na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Hodnocení žáka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způsob hodnocení vzdělávacích pos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tupů a výsledků vzdělávání žáka,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slovní hodnocení, hodnocení klasifikačním stupněm, kombinací obou způsobů.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680478" w:rsidRPr="00DD4166" w:rsidRDefault="00B634A8" w:rsidP="0043547B">
            <w:pPr>
              <w:spacing w:before="40" w:after="4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73786190"/>
                <w:placeholder>
                  <w:docPart w:val="CCCE1EB1C46540EBB05CE34FE19C7C29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přehled potřebných kompenzačních pomůcek, speciálních učebnic, pomůcek, softwarového a IT vyb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avení, které je uvedeno v bodě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III. Doporučení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 xml:space="preserve">Pomůcky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(zde je popsána i forma pořízení pomůcek). Seznam je vhodné doplnit o učební pomůcky a pomůcky, kterými škola disponuje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obrázkové encyklopedie, výukové programy, deskové hry.</w:t>
                </w:r>
              </w:sdtContent>
            </w:sdt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B634A8" w:rsidP="0043547B">
            <w:pPr>
              <w:pStyle w:val="Bezmezer"/>
              <w:spacing w:before="40" w:after="40"/>
            </w:pPr>
            <w:sdt>
              <w:sdtPr>
                <w:id w:val="-1667931262"/>
                <w:placeholder>
                  <w:docPart w:val="894BD012D41D4134ACA0C3D5184D90EE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v závislosti na bodu IV. Doporuče</w:t>
                </w:r>
                <w:r w:rsidR="004F3E68">
                  <w:rPr>
                    <w:color w:val="808080" w:themeColor="background1" w:themeShade="80"/>
                  </w:rPr>
                  <w:t xml:space="preserve">ní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P</w:t>
                </w:r>
                <w:r w:rsidR="0043547B" w:rsidRPr="004F3E68">
                  <w:rPr>
                    <w:i/>
                    <w:color w:val="808080" w:themeColor="background1" w:themeShade="80"/>
                  </w:rPr>
                  <w:t>odpůrná opatření jiného druhu</w:t>
                </w:r>
                <w:r w:rsidR="002B696A">
                  <w:rPr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 např. respektování zdravotního stavu, postavení ve třídě, zohlednění vztahových problémů.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DD4166" w:rsidRDefault="00B634A8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6185311"/>
                <w:placeholder>
                  <w:docPart w:val="8DC1CAA8DC6343DFB9CF02E343ECA4B5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spolupráci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se školním psychologem, speciálním pedagogem, osobním asistentem, zdravotnickým pracovníkem, tlumočníkem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českého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znakového jazyka.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B634A8" w:rsidP="003C4590">
            <w:pPr>
              <w:pStyle w:val="Bezmezer"/>
              <w:spacing w:before="40" w:after="40"/>
            </w:pPr>
            <w:sdt>
              <w:sdtPr>
                <w:id w:val="699509023"/>
                <w:placeholder>
                  <w:docPart w:val="675B16D2B3EF4216B0DF27C8A70C19B5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 seznam dalších subjektů, které se podílejí na vzdělávání žáka, např. školní družina, školní klub, středisko volného času.</w:t>
                </w:r>
              </w:sdtContent>
            </w:sdt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DD4166" w:rsidRDefault="00B634A8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97289666"/>
                <w:placeholder>
                  <w:docPart w:val="A8A374CA0DB945FC957A70F513AD906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spolupráce se zákonnými zástupci žáka, především způsob komunikace, její četnost a požadavky na domácí přípravu (případně specifikujte způsob zadávání a plnění úkolů).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B634A8" w:rsidP="0043547B">
            <w:pPr>
              <w:pStyle w:val="Bezmezer"/>
              <w:spacing w:before="40" w:after="40"/>
            </w:pPr>
            <w:sdt>
              <w:sdtPr>
                <w:id w:val="-402990543"/>
                <w:placeholder>
                  <w:docPart w:val="1100CF31D609480780E19304B6170B72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zda byla či nebyla dohoda uzavřena, případně lze napsat datum podpisu dohody a příp. dohodu přiložit.</w:t>
                </w:r>
              </w:sdtContent>
            </w:sdt>
            <w:r w:rsidR="00DC30F1" w:rsidRPr="00DD4166">
              <w:t xml:space="preserve"> </w:t>
            </w: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9634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3C4590">
        <w:tc>
          <w:tcPr>
            <w:tcW w:w="2405" w:type="dxa"/>
            <w:shd w:val="clear" w:color="auto" w:fill="D9D9D9"/>
          </w:tcPr>
          <w:p w:rsidR="00364EF3" w:rsidRPr="003C4590" w:rsidRDefault="00B634A8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04044589"/>
                <w:placeholder>
                  <w:docPart w:val="0FC2702AF6CF434BA499E6B91AB2E8C4"/>
                </w:placeholder>
                <w:showingPlcHdr/>
                <w:text/>
              </w:sdtPr>
              <w:sdtEndPr/>
              <w:sdtContent>
                <w:r w:rsidR="00364EF3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07596645"/>
            <w:placeholder>
              <w:docPart w:val="B92240C606CD404BA17B297A3DC02D33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364EF3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B634A8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397543243"/>
                <w:placeholder>
                  <w:docPart w:val="B16CBAB8A3224D589BE9636C381BC512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19556745"/>
            <w:placeholder>
              <w:docPart w:val="E638F95138074032BD519AEF6E405E3C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531502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B634A8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143336334"/>
                <w:placeholder>
                  <w:docPart w:val="1DCFEB9B390F453F8073812E3540D2D1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72118476"/>
            <w:placeholder>
              <w:docPart w:val="2208FBCFBDAE4E2EA3F721407E9E9DB2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881D38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B634A8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555508890"/>
                <w:placeholder>
                  <w:docPart w:val="F46D9E6EDFE84EFA9E9188BC3E55044A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712542739"/>
            <w:placeholder>
              <w:docPart w:val="F6821D7EF3C449EF83CAF0BD12BC7099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80478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B634A8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800663666"/>
                <w:placeholder>
                  <w:docPart w:val="2D7FABF7B61D4C4F94EBDEBCA10B1FF5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48536666"/>
            <w:placeholder>
              <w:docPart w:val="170148113B234EE9BDAF0110981B8572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B634A8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961103435"/>
                <w:placeholder>
                  <w:docPart w:val="6BCC53AE608849D0B419E1DF3E8395EB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552191373"/>
            <w:placeholder>
              <w:docPart w:val="BC3F35E28B9B460286630A5FABC670AE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B634A8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890918284"/>
                <w:placeholder>
                  <w:docPart w:val="BFCCC209E32447AD924D3BB375BC2936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05519410"/>
            <w:placeholder>
              <w:docPart w:val="CFA4CA9346C34DBA83A3E45E715749F9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B634A8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2095506573"/>
                <w:placeholder>
                  <w:docPart w:val="66310246C2E7473DA709E9DC4ECBC248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91616579"/>
            <w:placeholder>
              <w:docPart w:val="15AE4A3EB4CB4545949357CC5504E281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  <w:r w:rsidR="0043547B">
              <w:rPr>
                <w:b/>
                <w:sz w:val="18"/>
                <w:szCs w:val="18"/>
              </w:rPr>
              <w:t>/</w:t>
            </w:r>
            <w:r w:rsidRPr="003C4590">
              <w:rPr>
                <w:b/>
                <w:sz w:val="18"/>
                <w:szCs w:val="18"/>
              </w:rPr>
              <w:t>ka</w:t>
            </w:r>
          </w:p>
        </w:tc>
        <w:tc>
          <w:tcPr>
            <w:tcW w:w="3614" w:type="dxa"/>
          </w:tcPr>
          <w:p w:rsidR="00CD271A" w:rsidRPr="003C4590" w:rsidRDefault="00B634A8" w:rsidP="00364EF3">
            <w:pPr>
              <w:pStyle w:val="Bezmezer"/>
              <w:spacing w:before="40" w:after="40"/>
            </w:pPr>
            <w:sdt>
              <w:sdtPr>
                <w:id w:val="374747053"/>
                <w:placeholder>
                  <w:docPart w:val="D1A077BC123B4B9E85A8B7762A1867BA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>éno</w:t>
                </w:r>
                <w:r w:rsidR="00364EF3">
                  <w:rPr>
                    <w:color w:val="808080" w:themeColor="background1" w:themeShade="80"/>
                  </w:rPr>
                  <w:t xml:space="preserve"> a příjmení </w:t>
                </w:r>
                <w:r w:rsidR="0043547B" w:rsidRPr="0043547B">
                  <w:rPr>
                    <w:color w:val="808080" w:themeColor="background1" w:themeShade="80"/>
                  </w:rPr>
                  <w:t>tř</w:t>
                </w:r>
                <w:r w:rsidR="00364EF3">
                  <w:rPr>
                    <w:color w:val="808080" w:themeColor="background1" w:themeShade="80"/>
                  </w:rPr>
                  <w:t>ídní učitelky/ třídního učitele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C754FE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3C4590" w:rsidRDefault="00CD271A" w:rsidP="003C4590">
            <w:pPr>
              <w:pStyle w:val="Bezmezer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1335337182"/>
            <w:placeholder>
              <w:docPart w:val="4B4930E812744B229FC501F75E2F5E76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96558161"/>
            <w:placeholder>
              <w:docPart w:val="1783155B3A5B43A6A8D0DAE64BB273D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364EF3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208491312"/>
            <w:placeholder>
              <w:docPart w:val="D9D175D22AD64AED81920B10CB5D102E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27951329"/>
            <w:placeholder>
              <w:docPart w:val="A00968E14726406183755B8A3375B181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616524137"/>
            <w:placeholder>
              <w:docPart w:val="45ACCC9F2DF246DB9064856232C5F139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820081900"/>
            <w:placeholder>
              <w:docPart w:val="B6CA6A71D207403E825D40B113DF3A1F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382298702"/>
            <w:placeholder>
              <w:docPart w:val="D7F96618D4B54DA79E56B4947A1EAF1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394739237"/>
            <w:placeholder>
              <w:docPart w:val="84A170C5392942EDAA628F90040E7446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2140609677"/>
            <w:placeholder>
              <w:docPart w:val="D210BC4D682E47119334A269521BB703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475792718"/>
            <w:placeholder>
              <w:docPart w:val="082A10F05F444491A618C4865C3AFB3A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805302578"/>
            <w:placeholder>
              <w:docPart w:val="86DCA0BE1FD248038DF2990C778A3F8D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554126940"/>
            <w:placeholder>
              <w:docPart w:val="5B94F1721474486381F98B73077492C1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231388455"/>
            <w:placeholder>
              <w:docPart w:val="E3B0152419184F9982C542DC0490652D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880399315"/>
            <w:placeholder>
              <w:docPart w:val="8C866F4B1536432986BF0BA0E3C239E7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858582471"/>
            <w:placeholder>
              <w:docPart w:val="6182E807DEB2471188F789BF47CA4A81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435569679"/>
            <w:placeholder>
              <w:docPart w:val="A83CDEC6986B4A0DAB40DBD20C1A49E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364EF3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 w:rsidR="007408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CD271A" w:rsidRPr="003C4590" w:rsidRDefault="00B634A8" w:rsidP="00364EF3">
            <w:pPr>
              <w:pStyle w:val="Bezmezer"/>
              <w:spacing w:before="40" w:after="40"/>
            </w:pPr>
            <w:sdt>
              <w:sdtPr>
                <w:id w:val="1909734790"/>
                <w:placeholder>
                  <w:docPart w:val="E0E6364753944502A7DCAE432C5BCF8E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Jméno a příjmení ŠPP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CD271A" w:rsidRPr="003C4590" w:rsidRDefault="00B634A8" w:rsidP="00364EF3">
            <w:pPr>
              <w:pStyle w:val="Bezmezer"/>
              <w:spacing w:before="40" w:after="40"/>
            </w:pPr>
            <w:sdt>
              <w:sdtPr>
                <w:id w:val="-249352704"/>
                <w:placeholder>
                  <w:docPart w:val="8F2F81E524964A7EB8AAD8995DBE310E"/>
                </w:placeholder>
                <w:showingPlcHdr/>
                <w:text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éno </w:t>
                </w:r>
                <w:r w:rsidR="00364EF3">
                  <w:rPr>
                    <w:color w:val="808080" w:themeColor="background1" w:themeShade="80"/>
                  </w:rPr>
                  <w:t>a příjmení zákonného zástupce žáka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CD271A" w:rsidRPr="003C4590" w:rsidRDefault="00B634A8" w:rsidP="00364EF3">
            <w:pPr>
              <w:pStyle w:val="Bezmezer"/>
              <w:spacing w:before="40" w:after="40"/>
            </w:pPr>
            <w:sdt>
              <w:sdtPr>
                <w:id w:val="-163473865"/>
                <w:placeholder>
                  <w:docPart w:val="6A8EA897AC9B4D94A2B1961B3A99DC12"/>
                </w:placeholder>
                <w:showingPlcHdr/>
                <w:text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</w:t>
                </w:r>
                <w:r w:rsidR="0043547B" w:rsidRPr="0043547B">
                  <w:rPr>
                    <w:color w:val="808080" w:themeColor="background1" w:themeShade="80"/>
                  </w:rPr>
                  <w:t>méno</w:t>
                </w:r>
                <w:r w:rsidR="00364EF3">
                  <w:rPr>
                    <w:color w:val="808080" w:themeColor="background1" w:themeShade="80"/>
                  </w:rPr>
                  <w:t xml:space="preserve"> a příjmení žáka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</w:tbl>
    <w:p w:rsidR="00CD271A" w:rsidRPr="00531502" w:rsidRDefault="00CD271A" w:rsidP="00A945F7">
      <w:pPr>
        <w:pStyle w:val="Bezmezer"/>
        <w:tabs>
          <w:tab w:val="left" w:pos="9638"/>
        </w:tabs>
        <w:rPr>
          <w:sz w:val="2"/>
          <w:szCs w:val="2"/>
        </w:rPr>
      </w:pPr>
    </w:p>
    <w:sectPr w:rsidR="00CD271A" w:rsidRPr="00531502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59" w:rsidRDefault="00C75059" w:rsidP="00A945F7">
      <w:pPr>
        <w:spacing w:after="0" w:line="240" w:lineRule="auto"/>
      </w:pPr>
      <w:r>
        <w:separator/>
      </w:r>
    </w:p>
  </w:endnote>
  <w:endnote w:type="continuationSeparator" w:id="0">
    <w:p w:rsidR="00C75059" w:rsidRDefault="00C75059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59" w:rsidRDefault="00C75059" w:rsidP="00A945F7">
      <w:pPr>
        <w:spacing w:after="0" w:line="240" w:lineRule="auto"/>
      </w:pPr>
      <w:r>
        <w:separator/>
      </w:r>
    </w:p>
  </w:footnote>
  <w:footnote w:type="continuationSeparator" w:id="0">
    <w:p w:rsidR="00C75059" w:rsidRDefault="00C75059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A7"/>
    <w:rsid w:val="000020CB"/>
    <w:rsid w:val="000113C7"/>
    <w:rsid w:val="000218DA"/>
    <w:rsid w:val="0002196D"/>
    <w:rsid w:val="0006672A"/>
    <w:rsid w:val="0006714D"/>
    <w:rsid w:val="000727CA"/>
    <w:rsid w:val="0009094C"/>
    <w:rsid w:val="000973A2"/>
    <w:rsid w:val="000B0010"/>
    <w:rsid w:val="000B3BB2"/>
    <w:rsid w:val="000E7B4E"/>
    <w:rsid w:val="00113431"/>
    <w:rsid w:val="001342C8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203D1A"/>
    <w:rsid w:val="00206A5E"/>
    <w:rsid w:val="00225E78"/>
    <w:rsid w:val="00234BD6"/>
    <w:rsid w:val="00255F3E"/>
    <w:rsid w:val="002849B9"/>
    <w:rsid w:val="0028662A"/>
    <w:rsid w:val="002B1288"/>
    <w:rsid w:val="002B696A"/>
    <w:rsid w:val="002D0C5A"/>
    <w:rsid w:val="002D30AA"/>
    <w:rsid w:val="002D66C2"/>
    <w:rsid w:val="002F3F85"/>
    <w:rsid w:val="0030385E"/>
    <w:rsid w:val="0030450A"/>
    <w:rsid w:val="00305652"/>
    <w:rsid w:val="0030634F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6079"/>
    <w:rsid w:val="0040621B"/>
    <w:rsid w:val="00407606"/>
    <w:rsid w:val="0043547B"/>
    <w:rsid w:val="00436B01"/>
    <w:rsid w:val="00457795"/>
    <w:rsid w:val="00487465"/>
    <w:rsid w:val="00495C20"/>
    <w:rsid w:val="004A78EA"/>
    <w:rsid w:val="004B2624"/>
    <w:rsid w:val="004B55F9"/>
    <w:rsid w:val="004C1D5D"/>
    <w:rsid w:val="004C3A09"/>
    <w:rsid w:val="004E4DFE"/>
    <w:rsid w:val="004F3564"/>
    <w:rsid w:val="004F3E68"/>
    <w:rsid w:val="00503731"/>
    <w:rsid w:val="0050534B"/>
    <w:rsid w:val="00516C10"/>
    <w:rsid w:val="0052402D"/>
    <w:rsid w:val="00531502"/>
    <w:rsid w:val="005474DF"/>
    <w:rsid w:val="00553F77"/>
    <w:rsid w:val="00586C77"/>
    <w:rsid w:val="00591EDD"/>
    <w:rsid w:val="005B4B86"/>
    <w:rsid w:val="005C4F28"/>
    <w:rsid w:val="005D1F70"/>
    <w:rsid w:val="005D241D"/>
    <w:rsid w:val="005E2F4B"/>
    <w:rsid w:val="00602ECC"/>
    <w:rsid w:val="006030AD"/>
    <w:rsid w:val="00624AB8"/>
    <w:rsid w:val="006307AB"/>
    <w:rsid w:val="00647EF2"/>
    <w:rsid w:val="006616BA"/>
    <w:rsid w:val="00671847"/>
    <w:rsid w:val="00680478"/>
    <w:rsid w:val="00690F45"/>
    <w:rsid w:val="0069328F"/>
    <w:rsid w:val="006B5A54"/>
    <w:rsid w:val="006B7935"/>
    <w:rsid w:val="006D0617"/>
    <w:rsid w:val="006D0C90"/>
    <w:rsid w:val="006D2F80"/>
    <w:rsid w:val="006E2C2C"/>
    <w:rsid w:val="006E4844"/>
    <w:rsid w:val="006E61A1"/>
    <w:rsid w:val="006E64B0"/>
    <w:rsid w:val="00705776"/>
    <w:rsid w:val="00716FB2"/>
    <w:rsid w:val="00721750"/>
    <w:rsid w:val="00722CC7"/>
    <w:rsid w:val="00726EA1"/>
    <w:rsid w:val="00740818"/>
    <w:rsid w:val="0074384E"/>
    <w:rsid w:val="00774214"/>
    <w:rsid w:val="00791005"/>
    <w:rsid w:val="007B2809"/>
    <w:rsid w:val="007D2AC8"/>
    <w:rsid w:val="007D2B06"/>
    <w:rsid w:val="007E2EE5"/>
    <w:rsid w:val="008216BA"/>
    <w:rsid w:val="00844E71"/>
    <w:rsid w:val="00845AD5"/>
    <w:rsid w:val="00860FC7"/>
    <w:rsid w:val="00861079"/>
    <w:rsid w:val="00861297"/>
    <w:rsid w:val="00865CFD"/>
    <w:rsid w:val="00881D38"/>
    <w:rsid w:val="0088544D"/>
    <w:rsid w:val="008B16FC"/>
    <w:rsid w:val="00904D46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E4161"/>
    <w:rsid w:val="00AF534B"/>
    <w:rsid w:val="00AF7884"/>
    <w:rsid w:val="00B37347"/>
    <w:rsid w:val="00B570F6"/>
    <w:rsid w:val="00B634A8"/>
    <w:rsid w:val="00B81B8A"/>
    <w:rsid w:val="00B913A2"/>
    <w:rsid w:val="00BB1F79"/>
    <w:rsid w:val="00BD5796"/>
    <w:rsid w:val="00BE794E"/>
    <w:rsid w:val="00BE7FCF"/>
    <w:rsid w:val="00C150B2"/>
    <w:rsid w:val="00C16A2F"/>
    <w:rsid w:val="00C233A2"/>
    <w:rsid w:val="00C237C0"/>
    <w:rsid w:val="00C33814"/>
    <w:rsid w:val="00C36A1E"/>
    <w:rsid w:val="00C66586"/>
    <w:rsid w:val="00C75059"/>
    <w:rsid w:val="00C754FE"/>
    <w:rsid w:val="00C92CCE"/>
    <w:rsid w:val="00CA695F"/>
    <w:rsid w:val="00CC2D5C"/>
    <w:rsid w:val="00CD271A"/>
    <w:rsid w:val="00CF2407"/>
    <w:rsid w:val="00CF502F"/>
    <w:rsid w:val="00CF624A"/>
    <w:rsid w:val="00D00EA7"/>
    <w:rsid w:val="00D6711E"/>
    <w:rsid w:val="00D73222"/>
    <w:rsid w:val="00DA6915"/>
    <w:rsid w:val="00DC30F1"/>
    <w:rsid w:val="00DC3EA7"/>
    <w:rsid w:val="00DC60B3"/>
    <w:rsid w:val="00DD4166"/>
    <w:rsid w:val="00E0006A"/>
    <w:rsid w:val="00E1257E"/>
    <w:rsid w:val="00E149E7"/>
    <w:rsid w:val="00E550B0"/>
    <w:rsid w:val="00E61514"/>
    <w:rsid w:val="00E62481"/>
    <w:rsid w:val="00E65E70"/>
    <w:rsid w:val="00EC12EC"/>
    <w:rsid w:val="00EC4766"/>
    <w:rsid w:val="00ED5774"/>
    <w:rsid w:val="00F03807"/>
    <w:rsid w:val="00F35356"/>
    <w:rsid w:val="00F40064"/>
    <w:rsid w:val="00F40D60"/>
    <w:rsid w:val="00F422B4"/>
    <w:rsid w:val="00F501AE"/>
    <w:rsid w:val="00F76B62"/>
    <w:rsid w:val="00F8584D"/>
    <w:rsid w:val="00FB3C27"/>
    <w:rsid w:val="00FC0DBE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esktop\IVP%202016-17\vzor%20IV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716A185D88473B8CB72A19036549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18631-7C78-4E6F-BD44-E62AC67DB19E}"/>
      </w:docPartPr>
      <w:docPartBody>
        <w:p w:rsidR="002933CE" w:rsidRDefault="002E44B9">
          <w:pPr>
            <w:pStyle w:val="CB716A185D88473B8CB72A1903654903"/>
          </w:pPr>
          <w:r w:rsidRPr="0043547B">
            <w:rPr>
              <w:color w:val="808080" w:themeColor="background1" w:themeShade="80"/>
            </w:rPr>
            <w:t>Jméno a příjmení</w:t>
          </w:r>
        </w:p>
      </w:docPartBody>
    </w:docPart>
    <w:docPart>
      <w:docPartPr>
        <w:name w:val="A6C7161451DB4A7EA4CA7948274B03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1C256E-BDE2-4562-88F3-A208631ADB31}"/>
      </w:docPartPr>
      <w:docPartBody>
        <w:p w:rsidR="002933CE" w:rsidRDefault="002E44B9">
          <w:pPr>
            <w:pStyle w:val="A6C7161451DB4A7EA4CA7948274B0389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FC15E6B8C30F48FC8E6475348C8390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DDB5FF-E9D1-4288-82E9-EF390C207A7D}"/>
      </w:docPartPr>
      <w:docPartBody>
        <w:p w:rsidR="002933CE" w:rsidRDefault="002E44B9">
          <w:pPr>
            <w:pStyle w:val="FC15E6B8C30F48FC8E6475348C839099"/>
          </w:pPr>
          <w:r>
            <w:rPr>
              <w:rStyle w:val="Zstupntext"/>
            </w:rPr>
            <w:t>Adresa bydliště</w:t>
          </w:r>
        </w:p>
      </w:docPartBody>
    </w:docPart>
    <w:docPart>
      <w:docPartPr>
        <w:name w:val="5C29F8F6B5A94FF9B3BC99F8A02F4C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6AA627-52A9-4DDE-858C-6D9890CF7510}"/>
      </w:docPartPr>
      <w:docPartBody>
        <w:p w:rsidR="002933CE" w:rsidRDefault="002E44B9">
          <w:pPr>
            <w:pStyle w:val="5C29F8F6B5A94FF9B3BC99F8A02F4CC7"/>
          </w:pPr>
          <w:r>
            <w:rPr>
              <w:rStyle w:val="Zstupntext"/>
            </w:rPr>
            <w:t>Škola, město, ulice</w:t>
          </w:r>
        </w:p>
      </w:docPartBody>
    </w:docPart>
    <w:docPart>
      <w:docPartPr>
        <w:name w:val="ACA0F200891F47B0B953C5579375D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3C2DE9-11C4-471E-A472-2CF35A28001D}"/>
      </w:docPartPr>
      <w:docPartBody>
        <w:p w:rsidR="002933CE" w:rsidRDefault="002E44B9">
          <w:pPr>
            <w:pStyle w:val="ACA0F200891F47B0B953C5579375DE06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6B084DDDA846405D967F063E4EB6C0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4A6BCF-427B-4480-996C-BB7431D839C6}"/>
      </w:docPartPr>
      <w:docPartBody>
        <w:p w:rsidR="002933CE" w:rsidRDefault="002E44B9">
          <w:pPr>
            <w:pStyle w:val="6B084DDDA846405D967F063E4EB6C0D9"/>
          </w:pPr>
          <w:r>
            <w:rPr>
              <w:rStyle w:val="Zstupntext"/>
            </w:rPr>
            <w:t>Školní rok</w:t>
          </w:r>
        </w:p>
      </w:docPartBody>
    </w:docPart>
    <w:docPart>
      <w:docPartPr>
        <w:name w:val="3E8D08E03E2243539616E0A747C1B7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9C1C41-66F4-4223-B071-B54966EE4605}"/>
      </w:docPartPr>
      <w:docPartBody>
        <w:p w:rsidR="002933CE" w:rsidRDefault="002E44B9">
          <w:pPr>
            <w:pStyle w:val="3E8D08E03E2243539616E0A747C1B738"/>
          </w:pPr>
          <w:r w:rsidRPr="0043547B">
            <w:rPr>
              <w:color w:val="808080" w:themeColor="background1" w:themeShade="80"/>
            </w:rPr>
            <w:t xml:space="preserve">Zde doplňte údaje, které jsou obsaženy v Doporučení </w:t>
          </w:r>
          <w:r w:rsidRPr="00A05A70">
            <w:rPr>
              <w:color w:val="808080" w:themeColor="background1" w:themeShade="80"/>
            </w:rPr>
            <w:t>(obdrží ho škola od školského poradenského zařízení (ŠPZ), tedy pedagogicko – psychologické poradny nebo speciálně pedagogického centra)</w:t>
          </w:r>
          <w:r w:rsidRPr="0043547B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FE9ABA54AEFC4CCB924A05289222C8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11CF94-87B2-4590-9772-6C00DA835493}"/>
      </w:docPartPr>
      <w:docPartBody>
        <w:p w:rsidR="002933CE" w:rsidRDefault="002E44B9">
          <w:pPr>
            <w:pStyle w:val="FE9ABA54AEFC4CCB924A05289222C8A4"/>
          </w:pPr>
          <w:r w:rsidRPr="0043547B">
            <w:rPr>
              <w:rFonts w:cs="Arial"/>
              <w:color w:val="808080" w:themeColor="background1" w:themeShade="80"/>
            </w:rPr>
            <w:t>Zde doplňte</w:t>
          </w:r>
          <w:r w:rsidRPr="0043547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j</w:t>
          </w:r>
          <w:r w:rsidRPr="0043547B">
            <w:rPr>
              <w:rFonts w:cs="Arial"/>
              <w:color w:val="808080" w:themeColor="background1" w:themeShade="80"/>
            </w:rPr>
            <w:t xml:space="preserve">méno kontaktního pracovníka ŠPZ </w:t>
          </w:r>
          <w:r w:rsidRPr="00A05A70">
            <w:rPr>
              <w:rFonts w:cs="Arial"/>
              <w:color w:val="808080" w:themeColor="background1" w:themeShade="80"/>
            </w:rPr>
            <w:t>(je zaznamenáno v Doporučení jako osoba, která Doporučení zpracovala)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97309860DA0344D9B44B4DC1384E99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1E522E-8D34-4712-B62D-BAFF21F65A1C}"/>
      </w:docPartPr>
      <w:docPartBody>
        <w:p w:rsidR="002933CE" w:rsidRDefault="002E44B9">
          <w:pPr>
            <w:pStyle w:val="97309860DA0344D9B44B4DC1384E991F"/>
          </w:pPr>
          <w:r w:rsidRPr="0043547B">
            <w:rPr>
              <w:rFonts w:cs="Arial"/>
              <w:color w:val="808080" w:themeColor="background1" w:themeShade="80"/>
            </w:rPr>
            <w:t>Zde doplňte školská poradenská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PPP, SPC, zdravotnická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logopedická ambulance, psychiatrická ambulance, rehabilitace.</w:t>
          </w:r>
        </w:p>
      </w:docPartBody>
    </w:docPart>
    <w:docPart>
      <w:docPartPr>
        <w:name w:val="6B914482D25C4185BFF1B34CC23EB4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397490-087A-4B6B-859C-2BE19A4C2732}"/>
      </w:docPartPr>
      <w:docPartBody>
        <w:p w:rsidR="002933CE" w:rsidRDefault="002E44B9">
          <w:pPr>
            <w:pStyle w:val="6B914482D25C4185BFF1B34CC23EB431"/>
          </w:pPr>
          <w:r w:rsidRPr="0043547B">
            <w:rPr>
              <w:rFonts w:cs="Century Schoolbook L"/>
              <w:color w:val="808080" w:themeColor="background1" w:themeShade="80"/>
            </w:rPr>
            <w:t>Datum rozhodnutí ředitele</w:t>
          </w:r>
          <w:r>
            <w:rPr>
              <w:rFonts w:cs="Century Schoolbook L"/>
              <w:color w:val="808080" w:themeColor="background1" w:themeShade="80"/>
            </w:rPr>
            <w:t>/ky</w:t>
          </w:r>
          <w:r w:rsidRPr="0043547B">
            <w:rPr>
              <w:rFonts w:cs="Century Schoolbook L"/>
              <w:color w:val="808080" w:themeColor="background1" w:themeShade="80"/>
            </w:rPr>
            <w:t xml:space="preserve"> školy.</w:t>
          </w:r>
        </w:p>
      </w:docPartBody>
    </w:docPart>
    <w:docPart>
      <w:docPartPr>
        <w:name w:val="D2A1B72CB7B44CFAB64E6F134BF535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5C6422-880E-4A68-B9BF-6B4D0078DCA9}"/>
      </w:docPartPr>
      <w:docPartBody>
        <w:p w:rsidR="002933CE" w:rsidRDefault="002E44B9">
          <w:pPr>
            <w:pStyle w:val="D2A1B72CB7B44CFAB64E6F134BF535B2"/>
          </w:pPr>
          <w:r w:rsidRPr="0043547B">
            <w:rPr>
              <w:rFonts w:cs="Arial"/>
              <w:color w:val="808080" w:themeColor="background1" w:themeShade="80"/>
            </w:rPr>
            <w:t>Zde doplňte popis vzdělávacích potřeb žáka, které vychází z Doporučení -</w:t>
          </w:r>
          <w:r w:rsidRPr="00A05A70">
            <w:rPr>
              <w:rFonts w:cs="Arial"/>
              <w:color w:val="808080" w:themeColor="background1" w:themeShade="80"/>
            </w:rPr>
            <w:t xml:space="preserve"> z bodu I. </w:t>
          </w:r>
          <w:r w:rsidRPr="00A05A70">
            <w:rPr>
              <w:rFonts w:cs="Arial"/>
              <w:i/>
              <w:color w:val="808080" w:themeColor="background1" w:themeShade="80"/>
            </w:rPr>
            <w:t>Závěry vyšetření žáka</w:t>
          </w:r>
          <w:r>
            <w:rPr>
              <w:rFonts w:cs="Arial"/>
              <w:i/>
              <w:color w:val="808080" w:themeColor="background1" w:themeShade="80"/>
            </w:rPr>
            <w:t xml:space="preserve"> podstatné</w:t>
          </w:r>
          <w:r w:rsidRPr="00A05A70">
            <w:rPr>
              <w:rFonts w:cs="Arial"/>
              <w:i/>
              <w:color w:val="808080" w:themeColor="background1" w:themeShade="80"/>
            </w:rPr>
            <w:t xml:space="preserve"> pro vzdělávání</w:t>
          </w:r>
          <w:r>
            <w:rPr>
              <w:rFonts w:cs="Arial"/>
              <w:i/>
              <w:color w:val="808080" w:themeColor="background1" w:themeShade="80"/>
            </w:rPr>
            <w:t xml:space="preserve"> a pobyt žáka ve škole</w:t>
          </w:r>
          <w:r w:rsidRPr="00A05A70">
            <w:rPr>
              <w:rFonts w:cs="Arial"/>
              <w:color w:val="808080" w:themeColor="background1" w:themeShade="80"/>
            </w:rPr>
            <w:t xml:space="preserve"> a z bodu II. </w:t>
          </w:r>
          <w:r w:rsidRPr="00A05A70">
            <w:rPr>
              <w:rFonts w:cs="Arial"/>
              <w:i/>
              <w:color w:val="808080" w:themeColor="background1" w:themeShade="80"/>
            </w:rPr>
            <w:t>Vyhodnocení Plánu pedagogické podpory (PLPP)</w:t>
          </w:r>
          <w:r w:rsidRPr="00A05A70">
            <w:rPr>
              <w:rFonts w:cs="Arial"/>
              <w:color w:val="808080" w:themeColor="background1" w:themeShade="80"/>
            </w:rPr>
            <w:t>, např. individuální pracovní tempo, potíže s dodržováním pravidel, kolísání výkonnosti žáka.</w:t>
          </w:r>
        </w:p>
      </w:docPartBody>
    </w:docPart>
    <w:docPart>
      <w:docPartPr>
        <w:name w:val="8C83CB5B6C364C1EA8A2856C9540E0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CDED30-E5FA-4286-832C-36AC5F7208B0}"/>
      </w:docPartPr>
      <w:docPartBody>
        <w:p w:rsidR="002933CE" w:rsidRDefault="002E44B9">
          <w:pPr>
            <w:pStyle w:val="8C83CB5B6C364C1EA8A2856C9540E055"/>
          </w:pPr>
          <w:r w:rsidRPr="0043547B">
            <w:rPr>
              <w:rFonts w:cs="Arial"/>
              <w:color w:val="808080" w:themeColor="background1" w:themeShade="80"/>
            </w:rPr>
            <w:t>Zde doplňte priority vzdělávání a dalšího rozvoje žáka, které najdete výše v kolonce zdůvodnění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rozvoj komunikačních dovedností, rozvoj schopnosti týmové spolupráce.</w:t>
          </w:r>
        </w:p>
      </w:docPartBody>
    </w:docPart>
    <w:docPart>
      <w:docPartPr>
        <w:name w:val="E778148DCABA4151A8EAB8710D38E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B988C-8751-4CEA-A8B1-98D2CE77613F}"/>
      </w:docPartPr>
      <w:docPartBody>
        <w:p w:rsidR="002933CE" w:rsidRDefault="002E44B9">
          <w:pPr>
            <w:pStyle w:val="E778148DCABA4151A8EAB8710D38E85E"/>
          </w:pPr>
          <w:r w:rsidRPr="0043547B">
            <w:rPr>
              <w:rFonts w:cs="Arial"/>
              <w:color w:val="808080" w:themeColor="background1" w:themeShade="80"/>
            </w:rPr>
            <w:t>Zde uveďte názvy vyučovacích předmětů, jejichž názvy jsou v souladu se školním vzdělávacím programem.</w:t>
          </w:r>
        </w:p>
      </w:docPartBody>
    </w:docPart>
    <w:docPart>
      <w:docPartPr>
        <w:name w:val="A230E8DAAEA448019AAF07065CCC8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65319B-7F10-48EA-A165-C8C929E2B47B}"/>
      </w:docPartPr>
      <w:docPartBody>
        <w:p w:rsidR="002933CE" w:rsidRDefault="002E44B9">
          <w:pPr>
            <w:pStyle w:val="A230E8DAAEA448019AAF07065CCC803F"/>
          </w:pPr>
          <w:r w:rsidRPr="0043547B">
            <w:rPr>
              <w:rFonts w:cs="Arial"/>
              <w:color w:val="808080" w:themeColor="background1" w:themeShade="80"/>
            </w:rPr>
            <w:t>Zde uveďte konkrétní metody výuky, které použijete pro naplnění cílů IVP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používání názornosti, hraní rolí, využívání manipulativních činností, práce s chybou.</w:t>
          </w:r>
        </w:p>
      </w:docPartBody>
    </w:docPart>
    <w:docPart>
      <w:docPartPr>
        <w:name w:val="3BE57A8459E143D4893978E03CEFB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1F139C-7F57-489C-AA07-1B0631FB2D14}"/>
      </w:docPartPr>
      <w:docPartBody>
        <w:p w:rsidR="002933CE" w:rsidRDefault="002E44B9">
          <w:pPr>
            <w:pStyle w:val="3BE57A8459E143D4893978E03CEFB440"/>
          </w:pPr>
          <w:r w:rsidRPr="0043547B">
            <w:rPr>
              <w:color w:val="808080" w:themeColor="background1" w:themeShade="80"/>
            </w:rPr>
            <w:t>Zde uveďte, do jaké míry a jak bude upraven obsah vzdělávání v dílčích oblastech v závislosti na bodu III. 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Úpravy obsahu vzdělávání</w:t>
          </w:r>
          <w:r>
            <w:rPr>
              <w:color w:val="808080" w:themeColor="background1" w:themeShade="80"/>
            </w:rPr>
            <w:t>, n</w:t>
          </w:r>
          <w:r w:rsidRPr="0043547B">
            <w:rPr>
              <w:color w:val="808080" w:themeColor="background1" w:themeShade="80"/>
            </w:rPr>
            <w:t>ap</w:t>
          </w:r>
          <w:r>
            <w:rPr>
              <w:color w:val="808080" w:themeColor="background1" w:themeShade="80"/>
            </w:rPr>
            <w:t>ř. náhrada vzdělávacího obsahu C</w:t>
          </w:r>
          <w:r w:rsidRPr="0043547B">
            <w:rPr>
              <w:color w:val="808080" w:themeColor="background1" w:themeShade="80"/>
            </w:rPr>
            <w:t>iz</w:t>
          </w:r>
          <w:r>
            <w:rPr>
              <w:color w:val="808080" w:themeColor="background1" w:themeShade="80"/>
            </w:rPr>
            <w:t>ího jazyka za vzdělávací obsah Č</w:t>
          </w:r>
          <w:r w:rsidRPr="0043547B">
            <w:rPr>
              <w:color w:val="808080" w:themeColor="background1" w:themeShade="80"/>
            </w:rPr>
            <w:t>eského jazyka a literatury.</w:t>
          </w:r>
        </w:p>
      </w:docPartBody>
    </w:docPart>
    <w:docPart>
      <w:docPartPr>
        <w:name w:val="8FC9DA3F57084FC995EFA88AA5B39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99805-B24D-4099-A8D2-03E85FF9E2E8}"/>
      </w:docPartPr>
      <w:docPartBody>
        <w:p w:rsidR="002933CE" w:rsidRDefault="002E44B9">
          <w:pPr>
            <w:pStyle w:val="8FC9DA3F57084FC995EFA88AA5B394CE"/>
          </w:pPr>
          <w:r w:rsidRPr="0043547B">
            <w:rPr>
              <w:color w:val="808080" w:themeColor="background1" w:themeShade="80"/>
            </w:rPr>
            <w:t xml:space="preserve">Zde popište, k jakým </w:t>
          </w:r>
          <w:r>
            <w:rPr>
              <w:color w:val="808080" w:themeColor="background1" w:themeShade="80"/>
            </w:rPr>
            <w:t xml:space="preserve">očekávaným </w:t>
          </w:r>
          <w:r w:rsidRPr="0043547B">
            <w:rPr>
              <w:color w:val="808080" w:themeColor="background1" w:themeShade="80"/>
            </w:rPr>
            <w:t>výstupům (OV) ŠVP bude vzdělávání žáka směřováno, které OV budou upra</w:t>
          </w:r>
          <w:r>
            <w:rPr>
              <w:color w:val="808080" w:themeColor="background1" w:themeShade="80"/>
            </w:rPr>
            <w:t xml:space="preserve">veny v závislosti na bodu III. </w:t>
          </w:r>
          <w:r w:rsidRPr="0043547B">
            <w:rPr>
              <w:color w:val="808080" w:themeColor="background1" w:themeShade="80"/>
            </w:rPr>
            <w:t>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Úprava očekávaných výstupů vzdělávání</w:t>
          </w:r>
          <w:r w:rsidRPr="0043547B">
            <w:rPr>
              <w:color w:val="808080" w:themeColor="background1" w:themeShade="80"/>
            </w:rPr>
            <w:t>. (Podrobný popis pro jednotlivé vyučovací předměty viz níže, poslední tabulka IVP).</w:t>
          </w:r>
        </w:p>
      </w:docPartBody>
    </w:docPart>
    <w:docPart>
      <w:docPartPr>
        <w:name w:val="ADADC389A1714D03A60B0CDD1F5A49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BD4CA-592B-4F6C-B788-7F766CCB5AA8}"/>
      </w:docPartPr>
      <w:docPartBody>
        <w:p w:rsidR="002933CE" w:rsidRDefault="002E44B9">
          <w:pPr>
            <w:pStyle w:val="ADADC389A1714D03A60B0CDD1F5A49F5"/>
          </w:pPr>
          <w:r w:rsidRPr="0043547B">
            <w:rPr>
              <w:rFonts w:cs="Arial"/>
              <w:color w:val="808080" w:themeColor="background1" w:themeShade="80"/>
            </w:rPr>
            <w:t xml:space="preserve">Zde popište na </w:t>
          </w:r>
          <w:r>
            <w:rPr>
              <w:rFonts w:cs="Arial"/>
              <w:color w:val="808080" w:themeColor="background1" w:themeShade="80"/>
            </w:rPr>
            <w:t>základě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Organizace výuky</w:t>
          </w:r>
          <w:r w:rsidRPr="0043547B">
            <w:rPr>
              <w:rFonts w:cs="Arial"/>
              <w:color w:val="808080" w:themeColor="background1" w:themeShade="80"/>
            </w:rPr>
            <w:t xml:space="preserve">, úpravy v organizaci výuky ve </w:t>
          </w:r>
          <w:r>
            <w:rPr>
              <w:rFonts w:cs="Arial"/>
              <w:color w:val="808080" w:themeColor="background1" w:themeShade="80"/>
            </w:rPr>
            <w:t>školní třídě případně i mimo ni, n</w:t>
          </w:r>
          <w:r w:rsidRPr="0043547B">
            <w:rPr>
              <w:rFonts w:cs="Arial"/>
              <w:color w:val="808080" w:themeColor="background1" w:themeShade="80"/>
            </w:rPr>
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</w:r>
        </w:p>
      </w:docPartBody>
    </w:docPart>
    <w:docPart>
      <w:docPartPr>
        <w:name w:val="60A7C81F801C494DADE882390435DE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093966-F397-409A-905B-F35328BDEA9C}"/>
      </w:docPartPr>
      <w:docPartBody>
        <w:p w:rsidR="002933CE" w:rsidRDefault="002E44B9">
          <w:pPr>
            <w:pStyle w:val="60A7C81F801C494DADE882390435DE20"/>
          </w:pPr>
          <w:r w:rsidRPr="0043547B">
            <w:rPr>
              <w:rFonts w:cs="Arial"/>
              <w:color w:val="808080" w:themeColor="background1" w:themeShade="80"/>
            </w:rPr>
            <w:t>Zde popište způsob zadávání úkolů tak, aby odpovídalo možnostem a schopnostem žáka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srozumitelné a stručné zadání činností, poskytnutí delšího časového úseku pro vypracování úkolu, kontrola porozumění zadanému úkolu.</w:t>
          </w:r>
        </w:p>
      </w:docPartBody>
    </w:docPart>
    <w:docPart>
      <w:docPartPr>
        <w:name w:val="D20E205889234695BE89A10D939BC7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10589-17A8-4B0A-869E-388DBE187F3B}"/>
      </w:docPartPr>
      <w:docPartBody>
        <w:p w:rsidR="002933CE" w:rsidRDefault="002E44B9">
          <w:pPr>
            <w:pStyle w:val="D20E205889234695BE89A10D939BC7E8"/>
          </w:pPr>
          <w:r w:rsidRPr="0043547B">
            <w:rPr>
              <w:rFonts w:cs="Arial"/>
              <w:color w:val="808080" w:themeColor="background1" w:themeShade="80"/>
            </w:rPr>
            <w:t>Zde uveďte, způsoby ověřování vědomostí a dovedností, přizpůsobené konkrétním</w:t>
          </w:r>
          <w:r>
            <w:rPr>
              <w:rFonts w:cs="Arial"/>
              <w:color w:val="808080" w:themeColor="background1" w:themeShade="80"/>
            </w:rPr>
            <w:t xml:space="preserve"> dovednostem a schopnostem žáka, n</w:t>
          </w:r>
          <w:r w:rsidRPr="0043547B">
            <w:rPr>
              <w:rFonts w:cs="Arial"/>
              <w:color w:val="808080" w:themeColor="background1" w:themeShade="80"/>
            </w:rPr>
            <w:t>apř. jasná a srozumitelná pravidla ověřování, při ověřování vědomostí respektování osobního tempa žáka.</w:t>
          </w:r>
        </w:p>
      </w:docPartBody>
    </w:docPart>
    <w:docPart>
      <w:docPartPr>
        <w:name w:val="AE934F656F4143BBA8AF0F2CA572CE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C95F8-E73E-4257-AED7-AA70B125731F}"/>
      </w:docPartPr>
      <w:docPartBody>
        <w:p w:rsidR="002933CE" w:rsidRDefault="002E44B9">
          <w:pPr>
            <w:pStyle w:val="AE934F656F4143BBA8AF0F2CA572CE9C"/>
          </w:pPr>
          <w:r w:rsidRPr="0043547B">
            <w:rPr>
              <w:rFonts w:cs="Arial"/>
              <w:color w:val="808080" w:themeColor="background1" w:themeShade="80"/>
            </w:rPr>
            <w:t>Zde uve</w:t>
          </w:r>
          <w:r>
            <w:rPr>
              <w:rFonts w:cs="Arial"/>
              <w:color w:val="808080" w:themeColor="background1" w:themeShade="80"/>
            </w:rPr>
            <w:t>ďte, v závislosti na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Hodnocení žáka</w:t>
          </w:r>
          <w:r w:rsidRPr="0043547B">
            <w:rPr>
              <w:rFonts w:cs="Arial"/>
              <w:color w:val="808080" w:themeColor="background1" w:themeShade="80"/>
            </w:rPr>
            <w:t>, způsob hodnocení vzdělávacích pos</w:t>
          </w:r>
          <w:r>
            <w:rPr>
              <w:rFonts w:cs="Arial"/>
              <w:color w:val="808080" w:themeColor="background1" w:themeShade="80"/>
            </w:rPr>
            <w:t>tupů a výsledků vzdělávání žáka, n</w:t>
          </w:r>
          <w:r w:rsidRPr="0043547B">
            <w:rPr>
              <w:rFonts w:cs="Arial"/>
              <w:color w:val="808080" w:themeColor="background1" w:themeShade="80"/>
            </w:rPr>
            <w:t>apř. slovní hodnocení, hodnocení klasifikačním stupněm, kombinací obou způsobů.</w:t>
          </w:r>
        </w:p>
      </w:docPartBody>
    </w:docPart>
    <w:docPart>
      <w:docPartPr>
        <w:name w:val="CCCE1EB1C46540EBB05CE34FE19C7C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3268DC-C7A1-4E1E-885D-0D44C07DF8CA}"/>
      </w:docPartPr>
      <w:docPartBody>
        <w:p w:rsidR="002933CE" w:rsidRDefault="002E44B9">
          <w:pPr>
            <w:pStyle w:val="CCCE1EB1C46540EBB05CE34FE19C7C29"/>
          </w:pPr>
          <w:r w:rsidRPr="0043547B">
            <w:rPr>
              <w:rFonts w:cs="Arial"/>
              <w:color w:val="808080" w:themeColor="background1" w:themeShade="80"/>
            </w:rPr>
            <w:t>Zde uveďte přehled potřebných kompenzačních pomůcek, speciálních učebnic, pomůcek, softwarového a IT vyb</w:t>
          </w:r>
          <w:r>
            <w:rPr>
              <w:rFonts w:cs="Arial"/>
              <w:color w:val="808080" w:themeColor="background1" w:themeShade="80"/>
            </w:rPr>
            <w:t xml:space="preserve">avení, které je uvedeno v bodě </w:t>
          </w:r>
          <w:r w:rsidRPr="0043547B">
            <w:rPr>
              <w:rFonts w:cs="Arial"/>
              <w:color w:val="808080" w:themeColor="background1" w:themeShade="80"/>
            </w:rPr>
            <w:t xml:space="preserve">III. Doporučení </w:t>
          </w:r>
          <w:r w:rsidRPr="004F3E68">
            <w:rPr>
              <w:rFonts w:cs="Arial"/>
              <w:i/>
              <w:color w:val="808080" w:themeColor="background1" w:themeShade="80"/>
            </w:rPr>
            <w:t xml:space="preserve">Pomůcky </w:t>
          </w:r>
          <w:r w:rsidRPr="0043547B">
            <w:rPr>
              <w:rFonts w:cs="Arial"/>
              <w:color w:val="808080" w:themeColor="background1" w:themeShade="80"/>
            </w:rPr>
            <w:t>(zde je popsána i forma pořízení pomůcek). Seznam je vhodné doplnit o učební pomůcky a pomůcky, kterými škola disponuje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obrázkové encyklopedie, výukové programy, deskové hry.</w:t>
          </w:r>
        </w:p>
      </w:docPartBody>
    </w:docPart>
    <w:docPart>
      <w:docPartPr>
        <w:name w:val="894BD012D41D4134ACA0C3D5184D90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D13606-F807-4AAD-8311-C71C9853D18A}"/>
      </w:docPartPr>
      <w:docPartBody>
        <w:p w:rsidR="002933CE" w:rsidRDefault="002E44B9">
          <w:pPr>
            <w:pStyle w:val="894BD012D41D4134ACA0C3D5184D90EE"/>
          </w:pPr>
          <w:r w:rsidRPr="0043547B">
            <w:rPr>
              <w:color w:val="808080" w:themeColor="background1" w:themeShade="80"/>
            </w:rPr>
            <w:t>Zde uveďte, v závislosti na bodu IV. Doporuče</w:t>
          </w:r>
          <w:r>
            <w:rPr>
              <w:color w:val="808080" w:themeColor="background1" w:themeShade="80"/>
            </w:rPr>
            <w:t xml:space="preserve">ní </w:t>
          </w:r>
          <w:r w:rsidRPr="004F3E68">
            <w:rPr>
              <w:i/>
              <w:color w:val="808080" w:themeColor="background1" w:themeShade="80"/>
            </w:rPr>
            <w:t>Podpůrná opatření jiného druhu</w:t>
          </w:r>
          <w:r>
            <w:rPr>
              <w:color w:val="808080" w:themeColor="background1" w:themeShade="80"/>
            </w:rPr>
            <w:t>,</w:t>
          </w:r>
          <w:r w:rsidRPr="0043547B">
            <w:rPr>
              <w:color w:val="808080" w:themeColor="background1" w:themeShade="80"/>
            </w:rPr>
            <w:t xml:space="preserve"> např. respektování zdravotního stavu, postavení ve třídě, zohlednění vztahových problémů.</w:t>
          </w:r>
        </w:p>
      </w:docPartBody>
    </w:docPart>
    <w:docPart>
      <w:docPartPr>
        <w:name w:val="8DC1CAA8DC6343DFB9CF02E343ECA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90BC70-9058-466D-8004-83ADA20827C5}"/>
      </w:docPartPr>
      <w:docPartBody>
        <w:p w:rsidR="002933CE" w:rsidRDefault="002E44B9">
          <w:pPr>
            <w:pStyle w:val="8DC1CAA8DC6343DFB9CF02E343ECA4B5"/>
          </w:pPr>
          <w:r w:rsidRPr="0043547B">
            <w:rPr>
              <w:rFonts w:cs="Arial"/>
              <w:color w:val="808080" w:themeColor="background1" w:themeShade="80"/>
            </w:rPr>
            <w:t>Zde uveďte spolupráci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se školním psychologem, speciálním pedagogem, osobním asistentem, zdravotnickým pracovníkem, tlumočníkem </w:t>
          </w:r>
          <w:r>
            <w:rPr>
              <w:rFonts w:cs="Arial"/>
              <w:color w:val="808080" w:themeColor="background1" w:themeShade="80"/>
            </w:rPr>
            <w:t xml:space="preserve">českého </w:t>
          </w:r>
          <w:r w:rsidRPr="0043547B">
            <w:rPr>
              <w:rFonts w:cs="Arial"/>
              <w:color w:val="808080" w:themeColor="background1" w:themeShade="80"/>
            </w:rPr>
            <w:t>znakového jazyka.</w:t>
          </w:r>
        </w:p>
      </w:docPartBody>
    </w:docPart>
    <w:docPart>
      <w:docPartPr>
        <w:name w:val="675B16D2B3EF4216B0DF27C8A70C19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A6380E-DC55-449C-93B9-EAE9847E9C68}"/>
      </w:docPartPr>
      <w:docPartBody>
        <w:p w:rsidR="002933CE" w:rsidRDefault="002E44B9">
          <w:pPr>
            <w:pStyle w:val="675B16D2B3EF4216B0DF27C8A70C19B5"/>
          </w:pPr>
          <w:r w:rsidRPr="0043547B">
            <w:rPr>
              <w:color w:val="808080" w:themeColor="background1" w:themeShade="80"/>
            </w:rPr>
            <w:t>Zde uveďte seznam dalších subjektů, které se podílejí na vzdělávání žáka, např. školní družina, školní klub, středisko volného času.</w:t>
          </w:r>
        </w:p>
      </w:docPartBody>
    </w:docPart>
    <w:docPart>
      <w:docPartPr>
        <w:name w:val="A8A374CA0DB945FC957A70F513AD90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DE1F5B-8E3D-4362-8050-75E5F0C6A84F}"/>
      </w:docPartPr>
      <w:docPartBody>
        <w:p w:rsidR="002933CE" w:rsidRDefault="002E44B9">
          <w:pPr>
            <w:pStyle w:val="A8A374CA0DB945FC957A70F513AD9068"/>
          </w:pPr>
          <w:r w:rsidRPr="0043547B">
            <w:rPr>
              <w:rFonts w:cs="Arial"/>
              <w:color w:val="808080" w:themeColor="background1" w:themeShade="80"/>
            </w:rPr>
            <w:t>Zde popište způsob spolupráce se zákonnými zástupci žáka, především způsob komunikace, její četnost a požadavky na domácí přípravu (případně specifikujte způsob zadávání a plnění úkolů).</w:t>
          </w:r>
        </w:p>
      </w:docPartBody>
    </w:docPart>
    <w:docPart>
      <w:docPartPr>
        <w:name w:val="1100CF31D609480780E19304B6170B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F0FBF0-FF4A-405B-BAFA-D582A87DF606}"/>
      </w:docPartPr>
      <w:docPartBody>
        <w:p w:rsidR="002933CE" w:rsidRDefault="002E44B9">
          <w:pPr>
            <w:pStyle w:val="1100CF31D609480780E19304B6170B72"/>
          </w:pPr>
          <w:r w:rsidRPr="0043547B">
            <w:rPr>
              <w:color w:val="808080" w:themeColor="background1" w:themeShade="80"/>
            </w:rPr>
            <w:t>Zde uveďte, zda byla či nebyla dohoda uzavřena, případně lze napsat datum podpisu dohody a příp. dohodu přiložit.</w:t>
          </w:r>
        </w:p>
      </w:docPartBody>
    </w:docPart>
    <w:docPart>
      <w:docPartPr>
        <w:name w:val="0FC2702AF6CF434BA499E6B91AB2E8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75951-E6A7-4A7B-BC8D-182C84437CE5}"/>
      </w:docPartPr>
      <w:docPartBody>
        <w:p w:rsidR="002933CE" w:rsidRDefault="002E44B9">
          <w:pPr>
            <w:pStyle w:val="0FC2702AF6CF434BA499E6B91AB2E8C4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B92240C606CD404BA17B297A3DC02D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F1D7A-9F2C-490D-B9C7-0F83AC8171B5}"/>
      </w:docPartPr>
      <w:docPartBody>
        <w:p w:rsidR="002933CE" w:rsidRDefault="002E44B9">
          <w:pPr>
            <w:pStyle w:val="B92240C606CD404BA17B297A3DC02D3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B16CBAB8A3224D589BE9636C381BC5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8B2458-5356-4B06-9912-D742F31F0AC2}"/>
      </w:docPartPr>
      <w:docPartBody>
        <w:p w:rsidR="002933CE" w:rsidRDefault="002E44B9">
          <w:pPr>
            <w:pStyle w:val="B16CBAB8A3224D589BE9636C381BC512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E638F95138074032BD519AEF6E405E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A0C2EE-A2AF-45DA-AC7E-9B486557D671}"/>
      </w:docPartPr>
      <w:docPartBody>
        <w:p w:rsidR="002933CE" w:rsidRDefault="002E44B9">
          <w:pPr>
            <w:pStyle w:val="E638F95138074032BD519AEF6E405E3C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1DCFEB9B390F453F8073812E3540D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F91233-3832-4E08-830A-DE06CF435F74}"/>
      </w:docPartPr>
      <w:docPartBody>
        <w:p w:rsidR="002933CE" w:rsidRDefault="002E44B9">
          <w:pPr>
            <w:pStyle w:val="1DCFEB9B390F453F8073812E3540D2D1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2208FBCFBDAE4E2EA3F721407E9E9D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0ACACF-FDE2-4F8D-B377-FC3E5728BDAB}"/>
      </w:docPartPr>
      <w:docPartBody>
        <w:p w:rsidR="002933CE" w:rsidRDefault="002E44B9">
          <w:pPr>
            <w:pStyle w:val="2208FBCFBDAE4E2EA3F721407E9E9DB2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F46D9E6EDFE84EFA9E9188BC3E550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44E47A-93B5-4BA7-933D-62EA2821B26B}"/>
      </w:docPartPr>
      <w:docPartBody>
        <w:p w:rsidR="002933CE" w:rsidRDefault="002E44B9">
          <w:pPr>
            <w:pStyle w:val="F46D9E6EDFE84EFA9E9188BC3E55044A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F6821D7EF3C449EF83CAF0BD12BC70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E4F40B-EABE-4620-BC0F-FB387A223350}"/>
      </w:docPartPr>
      <w:docPartBody>
        <w:p w:rsidR="002933CE" w:rsidRDefault="002E44B9">
          <w:pPr>
            <w:pStyle w:val="F6821D7EF3C449EF83CAF0BD12BC7099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D7FABF7B61D4C4F94EBDEBCA10B1F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B0A08-4196-453B-8C02-700FAB8C43D9}"/>
      </w:docPartPr>
      <w:docPartBody>
        <w:p w:rsidR="002933CE" w:rsidRDefault="002E44B9">
          <w:pPr>
            <w:pStyle w:val="2D7FABF7B61D4C4F94EBDEBCA10B1FF5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170148113B234EE9BDAF0110981B8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6EB93-FA87-472E-919A-230FCD8878BD}"/>
      </w:docPartPr>
      <w:docPartBody>
        <w:p w:rsidR="002933CE" w:rsidRDefault="002E44B9">
          <w:pPr>
            <w:pStyle w:val="170148113B234EE9BDAF0110981B8572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6BCC53AE608849D0B419E1DF3E839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397A70-185D-4578-91C2-1451C18C2D11}"/>
      </w:docPartPr>
      <w:docPartBody>
        <w:p w:rsidR="002933CE" w:rsidRDefault="002E44B9">
          <w:pPr>
            <w:pStyle w:val="6BCC53AE608849D0B419E1DF3E8395EB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BC3F35E28B9B460286630A5FABC670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A2CFC7-8069-425E-BB6B-9CCCB6C41FA5}"/>
      </w:docPartPr>
      <w:docPartBody>
        <w:p w:rsidR="002933CE" w:rsidRDefault="002E44B9">
          <w:pPr>
            <w:pStyle w:val="BC3F35E28B9B460286630A5FABC670AE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BFCCC209E32447AD924D3BB375BC29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CCBCED-DF7B-4F00-B49F-6AE1F6CEE640}"/>
      </w:docPartPr>
      <w:docPartBody>
        <w:p w:rsidR="002933CE" w:rsidRDefault="002E44B9">
          <w:pPr>
            <w:pStyle w:val="BFCCC209E32447AD924D3BB375BC2936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CFA4CA9346C34DBA83A3E45E715749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58EE4-ADB5-4A65-A0C5-7DFC1B814AD7}"/>
      </w:docPartPr>
      <w:docPartBody>
        <w:p w:rsidR="002933CE" w:rsidRDefault="002E44B9">
          <w:pPr>
            <w:pStyle w:val="CFA4CA9346C34DBA83A3E45E715749F9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66310246C2E7473DA709E9DC4ECBC2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2B406-D2F3-439E-8C73-8216FDD03F6F}"/>
      </w:docPartPr>
      <w:docPartBody>
        <w:p w:rsidR="002933CE" w:rsidRDefault="002E44B9">
          <w:pPr>
            <w:pStyle w:val="66310246C2E7473DA709E9DC4ECBC24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15AE4A3EB4CB4545949357CC5504E2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B61AB7-05C5-45CB-A9D7-3468A5ED2A06}"/>
      </w:docPartPr>
      <w:docPartBody>
        <w:p w:rsidR="002933CE" w:rsidRDefault="002E44B9">
          <w:pPr>
            <w:pStyle w:val="15AE4A3EB4CB4545949357CC5504E281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D1A077BC123B4B9E85A8B7762A186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7C0EFD-86F6-49A2-80DB-1D99BA05631F}"/>
      </w:docPartPr>
      <w:docPartBody>
        <w:p w:rsidR="002933CE" w:rsidRDefault="002E44B9">
          <w:pPr>
            <w:pStyle w:val="D1A077BC123B4B9E85A8B7762A1867BA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>éno</w:t>
          </w:r>
          <w:r>
            <w:rPr>
              <w:color w:val="808080" w:themeColor="background1" w:themeShade="80"/>
            </w:rPr>
            <w:t xml:space="preserve"> a příjmení </w:t>
          </w:r>
          <w:r w:rsidRPr="0043547B">
            <w:rPr>
              <w:color w:val="808080" w:themeColor="background1" w:themeShade="80"/>
            </w:rPr>
            <w:t>tř</w:t>
          </w:r>
          <w:r>
            <w:rPr>
              <w:color w:val="808080" w:themeColor="background1" w:themeShade="80"/>
            </w:rPr>
            <w:t>ídní učitelky/ třídního učitele</w:t>
          </w:r>
        </w:p>
      </w:docPartBody>
    </w:docPart>
    <w:docPart>
      <w:docPartPr>
        <w:name w:val="4B4930E812744B229FC501F75E2F5E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23A033-D07A-4612-8B1E-1D95AD8756F9}"/>
      </w:docPartPr>
      <w:docPartBody>
        <w:p w:rsidR="002933CE" w:rsidRDefault="002E44B9">
          <w:pPr>
            <w:pStyle w:val="4B4930E812744B229FC501F75E2F5E76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1783155B3A5B43A6A8D0DAE64BB27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A86191-1C9F-4AE4-9017-CA16F0BE5F39}"/>
      </w:docPartPr>
      <w:docPartBody>
        <w:p w:rsidR="002933CE" w:rsidRDefault="002E44B9">
          <w:pPr>
            <w:pStyle w:val="1783155B3A5B43A6A8D0DAE64BB273D2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D9D175D22AD64AED81920B10CB5D10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75B39-E09C-447B-892F-D9E2B8536646}"/>
      </w:docPartPr>
      <w:docPartBody>
        <w:p w:rsidR="002933CE" w:rsidRDefault="002E44B9">
          <w:pPr>
            <w:pStyle w:val="D9D175D22AD64AED81920B10CB5D102E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A00968E14726406183755B8A3375B1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D8C73F-B28B-484C-8852-704B95B9406E}"/>
      </w:docPartPr>
      <w:docPartBody>
        <w:p w:rsidR="002933CE" w:rsidRDefault="002E44B9">
          <w:pPr>
            <w:pStyle w:val="A00968E14726406183755B8A3375B181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45ACCC9F2DF246DB9064856232C5F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A8967B-326A-4D33-BEE8-B2E7B51F6F49}"/>
      </w:docPartPr>
      <w:docPartBody>
        <w:p w:rsidR="002933CE" w:rsidRDefault="002E44B9">
          <w:pPr>
            <w:pStyle w:val="45ACCC9F2DF246DB9064856232C5F139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B6CA6A71D207403E825D40B113DF3A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1C576C-4435-4612-82CD-176C6FC5EC90}"/>
      </w:docPartPr>
      <w:docPartBody>
        <w:p w:rsidR="002933CE" w:rsidRDefault="002E44B9">
          <w:pPr>
            <w:pStyle w:val="B6CA6A71D207403E825D40B113DF3A1F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D7F96618D4B54DA79E56B4947A1EAF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08ABC8-B7D4-4A19-998A-ADCCA280BED6}"/>
      </w:docPartPr>
      <w:docPartBody>
        <w:p w:rsidR="002933CE" w:rsidRDefault="002E44B9">
          <w:pPr>
            <w:pStyle w:val="D7F96618D4B54DA79E56B4947A1EAF1B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4A170C5392942EDAA628F90040E7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5A91DF-3FC8-460F-ACB8-5A61579914A7}"/>
      </w:docPartPr>
      <w:docPartBody>
        <w:p w:rsidR="002933CE" w:rsidRDefault="002E44B9">
          <w:pPr>
            <w:pStyle w:val="84A170C5392942EDAA628F90040E744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D210BC4D682E47119334A269521BB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DFF00E-A6F8-4B19-BBCA-01A477D795F3}"/>
      </w:docPartPr>
      <w:docPartBody>
        <w:p w:rsidR="002933CE" w:rsidRDefault="002E44B9">
          <w:pPr>
            <w:pStyle w:val="D210BC4D682E47119334A269521BB70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082A10F05F444491A618C4865C3AF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38B4DD-A8ED-450B-99D6-0EB206B47174}"/>
      </w:docPartPr>
      <w:docPartBody>
        <w:p w:rsidR="002933CE" w:rsidRDefault="002E44B9">
          <w:pPr>
            <w:pStyle w:val="082A10F05F444491A618C4865C3AFB3A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86DCA0BE1FD248038DF2990C778A3F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7483E-41C4-4C8E-B8BD-FD4527CFE1D1}"/>
      </w:docPartPr>
      <w:docPartBody>
        <w:p w:rsidR="002933CE" w:rsidRDefault="002E44B9">
          <w:pPr>
            <w:pStyle w:val="86DCA0BE1FD248038DF2990C778A3F8D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5B94F1721474486381F98B73077492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850C0-FA77-4C37-919E-341EDD9994A1}"/>
      </w:docPartPr>
      <w:docPartBody>
        <w:p w:rsidR="002933CE" w:rsidRDefault="002E44B9">
          <w:pPr>
            <w:pStyle w:val="5B94F1721474486381F98B73077492C1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E3B0152419184F9982C542DC04906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84FEC-025E-45FB-B520-D1C8FD67D51F}"/>
      </w:docPartPr>
      <w:docPartBody>
        <w:p w:rsidR="002933CE" w:rsidRDefault="002E44B9">
          <w:pPr>
            <w:pStyle w:val="E3B0152419184F9982C542DC0490652D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C866F4B1536432986BF0BA0E3C23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00BEB4-5430-4D68-BD42-9F6788733779}"/>
      </w:docPartPr>
      <w:docPartBody>
        <w:p w:rsidR="002933CE" w:rsidRDefault="002E44B9">
          <w:pPr>
            <w:pStyle w:val="8C866F4B1536432986BF0BA0E3C239E7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6182E807DEB2471188F789BF47CA4A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61ADDB-6765-49F7-9103-1147B2719993}"/>
      </w:docPartPr>
      <w:docPartBody>
        <w:p w:rsidR="002933CE" w:rsidRDefault="002E44B9">
          <w:pPr>
            <w:pStyle w:val="6182E807DEB2471188F789BF47CA4A81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A83CDEC6986B4A0DAB40DBD20C1A49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C715ED-F8A6-4A80-8AAC-0C7362AA704D}"/>
      </w:docPartPr>
      <w:docPartBody>
        <w:p w:rsidR="002933CE" w:rsidRDefault="002E44B9">
          <w:pPr>
            <w:pStyle w:val="A83CDEC6986B4A0DAB40DBD20C1A49E2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E0E6364753944502A7DCAE432C5BCF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B5EE2F-06BA-4A82-9ABD-570551E0A14B}"/>
      </w:docPartPr>
      <w:docPartBody>
        <w:p w:rsidR="002933CE" w:rsidRDefault="002E44B9">
          <w:pPr>
            <w:pStyle w:val="E0E6364753944502A7DCAE432C5BCF8E"/>
          </w:pPr>
          <w:r>
            <w:rPr>
              <w:color w:val="808080" w:themeColor="background1" w:themeShade="80"/>
            </w:rPr>
            <w:t>Jméno a příjmení ŠPP</w:t>
          </w:r>
        </w:p>
      </w:docPartBody>
    </w:docPart>
    <w:docPart>
      <w:docPartPr>
        <w:name w:val="8F2F81E524964A7EB8AAD8995DBE31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0DBB2-C7C9-4D47-9211-A632C414FACC}"/>
      </w:docPartPr>
      <w:docPartBody>
        <w:p w:rsidR="002933CE" w:rsidRDefault="002E44B9">
          <w:pPr>
            <w:pStyle w:val="8F2F81E524964A7EB8AAD8995DBE310E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 xml:space="preserve">éno </w:t>
          </w:r>
          <w:r>
            <w:rPr>
              <w:color w:val="808080" w:themeColor="background1" w:themeShade="80"/>
            </w:rPr>
            <w:t>a příjmení zákonného zástupce žáka</w:t>
          </w:r>
        </w:p>
      </w:docPartBody>
    </w:docPart>
    <w:docPart>
      <w:docPartPr>
        <w:name w:val="6A8EA897AC9B4D94A2B1961B3A99D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D649C7-1329-4FC0-8439-B3EB5364049F}"/>
      </w:docPartPr>
      <w:docPartBody>
        <w:p w:rsidR="002933CE" w:rsidRDefault="002E44B9">
          <w:pPr>
            <w:pStyle w:val="6A8EA897AC9B4D94A2B1961B3A99DC12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>méno</w:t>
          </w:r>
          <w:r>
            <w:rPr>
              <w:color w:val="808080" w:themeColor="background1" w:themeShade="80"/>
            </w:rPr>
            <w:t xml:space="preserve"> a příjmení žáka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B9"/>
    <w:rsid w:val="002933CE"/>
    <w:rsid w:val="002E44B9"/>
    <w:rsid w:val="00A7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B716A185D88473B8CB72A1903654903">
    <w:name w:val="CB716A185D88473B8CB72A1903654903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6C7161451DB4A7EA4CA7948274B0389">
    <w:name w:val="A6C7161451DB4A7EA4CA7948274B0389"/>
  </w:style>
  <w:style w:type="paragraph" w:customStyle="1" w:styleId="FC15E6B8C30F48FC8E6475348C839099">
    <w:name w:val="FC15E6B8C30F48FC8E6475348C839099"/>
  </w:style>
  <w:style w:type="paragraph" w:customStyle="1" w:styleId="5C29F8F6B5A94FF9B3BC99F8A02F4CC7">
    <w:name w:val="5C29F8F6B5A94FF9B3BC99F8A02F4CC7"/>
  </w:style>
  <w:style w:type="paragraph" w:customStyle="1" w:styleId="ACA0F200891F47B0B953C5579375DE06">
    <w:name w:val="ACA0F200891F47B0B953C5579375DE06"/>
  </w:style>
  <w:style w:type="paragraph" w:customStyle="1" w:styleId="6B084DDDA846405D967F063E4EB6C0D9">
    <w:name w:val="6B084DDDA846405D967F063E4EB6C0D9"/>
  </w:style>
  <w:style w:type="paragraph" w:customStyle="1" w:styleId="3E8D08E03E2243539616E0A747C1B738">
    <w:name w:val="3E8D08E03E2243539616E0A747C1B738"/>
  </w:style>
  <w:style w:type="paragraph" w:customStyle="1" w:styleId="FE9ABA54AEFC4CCB924A05289222C8A4">
    <w:name w:val="FE9ABA54AEFC4CCB924A05289222C8A4"/>
  </w:style>
  <w:style w:type="paragraph" w:customStyle="1" w:styleId="97309860DA0344D9B44B4DC1384E991F">
    <w:name w:val="97309860DA0344D9B44B4DC1384E991F"/>
  </w:style>
  <w:style w:type="paragraph" w:customStyle="1" w:styleId="6B914482D25C4185BFF1B34CC23EB431">
    <w:name w:val="6B914482D25C4185BFF1B34CC23EB431"/>
  </w:style>
  <w:style w:type="paragraph" w:customStyle="1" w:styleId="D2A1B72CB7B44CFAB64E6F134BF535B2">
    <w:name w:val="D2A1B72CB7B44CFAB64E6F134BF535B2"/>
  </w:style>
  <w:style w:type="paragraph" w:customStyle="1" w:styleId="8C83CB5B6C364C1EA8A2856C9540E055">
    <w:name w:val="8C83CB5B6C364C1EA8A2856C9540E055"/>
  </w:style>
  <w:style w:type="paragraph" w:customStyle="1" w:styleId="E778148DCABA4151A8EAB8710D38E85E">
    <w:name w:val="E778148DCABA4151A8EAB8710D38E85E"/>
  </w:style>
  <w:style w:type="paragraph" w:customStyle="1" w:styleId="A230E8DAAEA448019AAF07065CCC803F">
    <w:name w:val="A230E8DAAEA448019AAF07065CCC803F"/>
  </w:style>
  <w:style w:type="paragraph" w:customStyle="1" w:styleId="3BE57A8459E143D4893978E03CEFB440">
    <w:name w:val="3BE57A8459E143D4893978E03CEFB440"/>
  </w:style>
  <w:style w:type="paragraph" w:customStyle="1" w:styleId="8FC9DA3F57084FC995EFA88AA5B394CE">
    <w:name w:val="8FC9DA3F57084FC995EFA88AA5B394CE"/>
  </w:style>
  <w:style w:type="paragraph" w:customStyle="1" w:styleId="ADADC389A1714D03A60B0CDD1F5A49F5">
    <w:name w:val="ADADC389A1714D03A60B0CDD1F5A49F5"/>
  </w:style>
  <w:style w:type="paragraph" w:customStyle="1" w:styleId="60A7C81F801C494DADE882390435DE20">
    <w:name w:val="60A7C81F801C494DADE882390435DE20"/>
  </w:style>
  <w:style w:type="paragraph" w:customStyle="1" w:styleId="D20E205889234695BE89A10D939BC7E8">
    <w:name w:val="D20E205889234695BE89A10D939BC7E8"/>
  </w:style>
  <w:style w:type="paragraph" w:customStyle="1" w:styleId="AE934F656F4143BBA8AF0F2CA572CE9C">
    <w:name w:val="AE934F656F4143BBA8AF0F2CA572CE9C"/>
  </w:style>
  <w:style w:type="paragraph" w:customStyle="1" w:styleId="CCCE1EB1C46540EBB05CE34FE19C7C29">
    <w:name w:val="CCCE1EB1C46540EBB05CE34FE19C7C29"/>
  </w:style>
  <w:style w:type="paragraph" w:customStyle="1" w:styleId="894BD012D41D4134ACA0C3D5184D90EE">
    <w:name w:val="894BD012D41D4134ACA0C3D5184D90EE"/>
  </w:style>
  <w:style w:type="paragraph" w:customStyle="1" w:styleId="8DC1CAA8DC6343DFB9CF02E343ECA4B5">
    <w:name w:val="8DC1CAA8DC6343DFB9CF02E343ECA4B5"/>
  </w:style>
  <w:style w:type="paragraph" w:customStyle="1" w:styleId="675B16D2B3EF4216B0DF27C8A70C19B5">
    <w:name w:val="675B16D2B3EF4216B0DF27C8A70C19B5"/>
  </w:style>
  <w:style w:type="paragraph" w:customStyle="1" w:styleId="A8A374CA0DB945FC957A70F513AD9068">
    <w:name w:val="A8A374CA0DB945FC957A70F513AD9068"/>
  </w:style>
  <w:style w:type="paragraph" w:customStyle="1" w:styleId="1100CF31D609480780E19304B6170B72">
    <w:name w:val="1100CF31D609480780E19304B6170B72"/>
  </w:style>
  <w:style w:type="paragraph" w:customStyle="1" w:styleId="0FC2702AF6CF434BA499E6B91AB2E8C4">
    <w:name w:val="0FC2702AF6CF434BA499E6B91AB2E8C4"/>
  </w:style>
  <w:style w:type="paragraph" w:customStyle="1" w:styleId="B92240C606CD404BA17B297A3DC02D33">
    <w:name w:val="B92240C606CD404BA17B297A3DC02D33"/>
  </w:style>
  <w:style w:type="paragraph" w:customStyle="1" w:styleId="B16CBAB8A3224D589BE9636C381BC512">
    <w:name w:val="B16CBAB8A3224D589BE9636C381BC512"/>
  </w:style>
  <w:style w:type="paragraph" w:customStyle="1" w:styleId="E638F95138074032BD519AEF6E405E3C">
    <w:name w:val="E638F95138074032BD519AEF6E405E3C"/>
  </w:style>
  <w:style w:type="paragraph" w:customStyle="1" w:styleId="1DCFEB9B390F453F8073812E3540D2D1">
    <w:name w:val="1DCFEB9B390F453F8073812E3540D2D1"/>
  </w:style>
  <w:style w:type="paragraph" w:customStyle="1" w:styleId="2208FBCFBDAE4E2EA3F721407E9E9DB2">
    <w:name w:val="2208FBCFBDAE4E2EA3F721407E9E9DB2"/>
  </w:style>
  <w:style w:type="paragraph" w:customStyle="1" w:styleId="F46D9E6EDFE84EFA9E9188BC3E55044A">
    <w:name w:val="F46D9E6EDFE84EFA9E9188BC3E55044A"/>
  </w:style>
  <w:style w:type="paragraph" w:customStyle="1" w:styleId="F6821D7EF3C449EF83CAF0BD12BC7099">
    <w:name w:val="F6821D7EF3C449EF83CAF0BD12BC7099"/>
  </w:style>
  <w:style w:type="paragraph" w:customStyle="1" w:styleId="2D7FABF7B61D4C4F94EBDEBCA10B1FF5">
    <w:name w:val="2D7FABF7B61D4C4F94EBDEBCA10B1FF5"/>
  </w:style>
  <w:style w:type="paragraph" w:customStyle="1" w:styleId="170148113B234EE9BDAF0110981B8572">
    <w:name w:val="170148113B234EE9BDAF0110981B8572"/>
  </w:style>
  <w:style w:type="paragraph" w:customStyle="1" w:styleId="6BCC53AE608849D0B419E1DF3E8395EB">
    <w:name w:val="6BCC53AE608849D0B419E1DF3E8395EB"/>
  </w:style>
  <w:style w:type="paragraph" w:customStyle="1" w:styleId="BC3F35E28B9B460286630A5FABC670AE">
    <w:name w:val="BC3F35E28B9B460286630A5FABC670AE"/>
  </w:style>
  <w:style w:type="paragraph" w:customStyle="1" w:styleId="BFCCC209E32447AD924D3BB375BC2936">
    <w:name w:val="BFCCC209E32447AD924D3BB375BC2936"/>
  </w:style>
  <w:style w:type="paragraph" w:customStyle="1" w:styleId="CFA4CA9346C34DBA83A3E45E715749F9">
    <w:name w:val="CFA4CA9346C34DBA83A3E45E715749F9"/>
  </w:style>
  <w:style w:type="paragraph" w:customStyle="1" w:styleId="66310246C2E7473DA709E9DC4ECBC248">
    <w:name w:val="66310246C2E7473DA709E9DC4ECBC248"/>
  </w:style>
  <w:style w:type="paragraph" w:customStyle="1" w:styleId="15AE4A3EB4CB4545949357CC5504E281">
    <w:name w:val="15AE4A3EB4CB4545949357CC5504E281"/>
  </w:style>
  <w:style w:type="paragraph" w:customStyle="1" w:styleId="D1A077BC123B4B9E85A8B7762A1867BA">
    <w:name w:val="D1A077BC123B4B9E85A8B7762A1867BA"/>
  </w:style>
  <w:style w:type="paragraph" w:customStyle="1" w:styleId="4B4930E812744B229FC501F75E2F5E76">
    <w:name w:val="4B4930E812744B229FC501F75E2F5E76"/>
  </w:style>
  <w:style w:type="paragraph" w:customStyle="1" w:styleId="1783155B3A5B43A6A8D0DAE64BB273D2">
    <w:name w:val="1783155B3A5B43A6A8D0DAE64BB273D2"/>
  </w:style>
  <w:style w:type="paragraph" w:customStyle="1" w:styleId="D9D175D22AD64AED81920B10CB5D102E">
    <w:name w:val="D9D175D22AD64AED81920B10CB5D102E"/>
  </w:style>
  <w:style w:type="paragraph" w:customStyle="1" w:styleId="A00968E14726406183755B8A3375B181">
    <w:name w:val="A00968E14726406183755B8A3375B181"/>
  </w:style>
  <w:style w:type="paragraph" w:customStyle="1" w:styleId="45ACCC9F2DF246DB9064856232C5F139">
    <w:name w:val="45ACCC9F2DF246DB9064856232C5F139"/>
  </w:style>
  <w:style w:type="paragraph" w:customStyle="1" w:styleId="B6CA6A71D207403E825D40B113DF3A1F">
    <w:name w:val="B6CA6A71D207403E825D40B113DF3A1F"/>
  </w:style>
  <w:style w:type="paragraph" w:customStyle="1" w:styleId="D7F96618D4B54DA79E56B4947A1EAF1B">
    <w:name w:val="D7F96618D4B54DA79E56B4947A1EAF1B"/>
  </w:style>
  <w:style w:type="paragraph" w:customStyle="1" w:styleId="84A170C5392942EDAA628F90040E7446">
    <w:name w:val="84A170C5392942EDAA628F90040E7446"/>
  </w:style>
  <w:style w:type="paragraph" w:customStyle="1" w:styleId="D210BC4D682E47119334A269521BB703">
    <w:name w:val="D210BC4D682E47119334A269521BB703"/>
  </w:style>
  <w:style w:type="paragraph" w:customStyle="1" w:styleId="082A10F05F444491A618C4865C3AFB3A">
    <w:name w:val="082A10F05F444491A618C4865C3AFB3A"/>
  </w:style>
  <w:style w:type="paragraph" w:customStyle="1" w:styleId="86DCA0BE1FD248038DF2990C778A3F8D">
    <w:name w:val="86DCA0BE1FD248038DF2990C778A3F8D"/>
  </w:style>
  <w:style w:type="paragraph" w:customStyle="1" w:styleId="5B94F1721474486381F98B73077492C1">
    <w:name w:val="5B94F1721474486381F98B73077492C1"/>
  </w:style>
  <w:style w:type="paragraph" w:customStyle="1" w:styleId="E3B0152419184F9982C542DC0490652D">
    <w:name w:val="E3B0152419184F9982C542DC0490652D"/>
  </w:style>
  <w:style w:type="paragraph" w:customStyle="1" w:styleId="8C866F4B1536432986BF0BA0E3C239E7">
    <w:name w:val="8C866F4B1536432986BF0BA0E3C239E7"/>
  </w:style>
  <w:style w:type="paragraph" w:customStyle="1" w:styleId="6182E807DEB2471188F789BF47CA4A81">
    <w:name w:val="6182E807DEB2471188F789BF47CA4A81"/>
  </w:style>
  <w:style w:type="paragraph" w:customStyle="1" w:styleId="A83CDEC6986B4A0DAB40DBD20C1A49E2">
    <w:name w:val="A83CDEC6986B4A0DAB40DBD20C1A49E2"/>
  </w:style>
  <w:style w:type="paragraph" w:customStyle="1" w:styleId="E0E6364753944502A7DCAE432C5BCF8E">
    <w:name w:val="E0E6364753944502A7DCAE432C5BCF8E"/>
  </w:style>
  <w:style w:type="paragraph" w:customStyle="1" w:styleId="9FCCBD781A414C268B2304A1BCDAA83E">
    <w:name w:val="9FCCBD781A414C268B2304A1BCDAA83E"/>
  </w:style>
  <w:style w:type="paragraph" w:customStyle="1" w:styleId="8F2F81E524964A7EB8AAD8995DBE310E">
    <w:name w:val="8F2F81E524964A7EB8AAD8995DBE310E"/>
  </w:style>
  <w:style w:type="paragraph" w:customStyle="1" w:styleId="6A8EA897AC9B4D94A2B1961B3A99DC12">
    <w:name w:val="6A8EA897AC9B4D94A2B1961B3A99DC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B716A185D88473B8CB72A1903654903">
    <w:name w:val="CB716A185D88473B8CB72A1903654903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6C7161451DB4A7EA4CA7948274B0389">
    <w:name w:val="A6C7161451DB4A7EA4CA7948274B0389"/>
  </w:style>
  <w:style w:type="paragraph" w:customStyle="1" w:styleId="FC15E6B8C30F48FC8E6475348C839099">
    <w:name w:val="FC15E6B8C30F48FC8E6475348C839099"/>
  </w:style>
  <w:style w:type="paragraph" w:customStyle="1" w:styleId="5C29F8F6B5A94FF9B3BC99F8A02F4CC7">
    <w:name w:val="5C29F8F6B5A94FF9B3BC99F8A02F4CC7"/>
  </w:style>
  <w:style w:type="paragraph" w:customStyle="1" w:styleId="ACA0F200891F47B0B953C5579375DE06">
    <w:name w:val="ACA0F200891F47B0B953C5579375DE06"/>
  </w:style>
  <w:style w:type="paragraph" w:customStyle="1" w:styleId="6B084DDDA846405D967F063E4EB6C0D9">
    <w:name w:val="6B084DDDA846405D967F063E4EB6C0D9"/>
  </w:style>
  <w:style w:type="paragraph" w:customStyle="1" w:styleId="3E8D08E03E2243539616E0A747C1B738">
    <w:name w:val="3E8D08E03E2243539616E0A747C1B738"/>
  </w:style>
  <w:style w:type="paragraph" w:customStyle="1" w:styleId="FE9ABA54AEFC4CCB924A05289222C8A4">
    <w:name w:val="FE9ABA54AEFC4CCB924A05289222C8A4"/>
  </w:style>
  <w:style w:type="paragraph" w:customStyle="1" w:styleId="97309860DA0344D9B44B4DC1384E991F">
    <w:name w:val="97309860DA0344D9B44B4DC1384E991F"/>
  </w:style>
  <w:style w:type="paragraph" w:customStyle="1" w:styleId="6B914482D25C4185BFF1B34CC23EB431">
    <w:name w:val="6B914482D25C4185BFF1B34CC23EB431"/>
  </w:style>
  <w:style w:type="paragraph" w:customStyle="1" w:styleId="D2A1B72CB7B44CFAB64E6F134BF535B2">
    <w:name w:val="D2A1B72CB7B44CFAB64E6F134BF535B2"/>
  </w:style>
  <w:style w:type="paragraph" w:customStyle="1" w:styleId="8C83CB5B6C364C1EA8A2856C9540E055">
    <w:name w:val="8C83CB5B6C364C1EA8A2856C9540E055"/>
  </w:style>
  <w:style w:type="paragraph" w:customStyle="1" w:styleId="E778148DCABA4151A8EAB8710D38E85E">
    <w:name w:val="E778148DCABA4151A8EAB8710D38E85E"/>
  </w:style>
  <w:style w:type="paragraph" w:customStyle="1" w:styleId="A230E8DAAEA448019AAF07065CCC803F">
    <w:name w:val="A230E8DAAEA448019AAF07065CCC803F"/>
  </w:style>
  <w:style w:type="paragraph" w:customStyle="1" w:styleId="3BE57A8459E143D4893978E03CEFB440">
    <w:name w:val="3BE57A8459E143D4893978E03CEFB440"/>
  </w:style>
  <w:style w:type="paragraph" w:customStyle="1" w:styleId="8FC9DA3F57084FC995EFA88AA5B394CE">
    <w:name w:val="8FC9DA3F57084FC995EFA88AA5B394CE"/>
  </w:style>
  <w:style w:type="paragraph" w:customStyle="1" w:styleId="ADADC389A1714D03A60B0CDD1F5A49F5">
    <w:name w:val="ADADC389A1714D03A60B0CDD1F5A49F5"/>
  </w:style>
  <w:style w:type="paragraph" w:customStyle="1" w:styleId="60A7C81F801C494DADE882390435DE20">
    <w:name w:val="60A7C81F801C494DADE882390435DE20"/>
  </w:style>
  <w:style w:type="paragraph" w:customStyle="1" w:styleId="D20E205889234695BE89A10D939BC7E8">
    <w:name w:val="D20E205889234695BE89A10D939BC7E8"/>
  </w:style>
  <w:style w:type="paragraph" w:customStyle="1" w:styleId="AE934F656F4143BBA8AF0F2CA572CE9C">
    <w:name w:val="AE934F656F4143BBA8AF0F2CA572CE9C"/>
  </w:style>
  <w:style w:type="paragraph" w:customStyle="1" w:styleId="CCCE1EB1C46540EBB05CE34FE19C7C29">
    <w:name w:val="CCCE1EB1C46540EBB05CE34FE19C7C29"/>
  </w:style>
  <w:style w:type="paragraph" w:customStyle="1" w:styleId="894BD012D41D4134ACA0C3D5184D90EE">
    <w:name w:val="894BD012D41D4134ACA0C3D5184D90EE"/>
  </w:style>
  <w:style w:type="paragraph" w:customStyle="1" w:styleId="8DC1CAA8DC6343DFB9CF02E343ECA4B5">
    <w:name w:val="8DC1CAA8DC6343DFB9CF02E343ECA4B5"/>
  </w:style>
  <w:style w:type="paragraph" w:customStyle="1" w:styleId="675B16D2B3EF4216B0DF27C8A70C19B5">
    <w:name w:val="675B16D2B3EF4216B0DF27C8A70C19B5"/>
  </w:style>
  <w:style w:type="paragraph" w:customStyle="1" w:styleId="A8A374CA0DB945FC957A70F513AD9068">
    <w:name w:val="A8A374CA0DB945FC957A70F513AD9068"/>
  </w:style>
  <w:style w:type="paragraph" w:customStyle="1" w:styleId="1100CF31D609480780E19304B6170B72">
    <w:name w:val="1100CF31D609480780E19304B6170B72"/>
  </w:style>
  <w:style w:type="paragraph" w:customStyle="1" w:styleId="0FC2702AF6CF434BA499E6B91AB2E8C4">
    <w:name w:val="0FC2702AF6CF434BA499E6B91AB2E8C4"/>
  </w:style>
  <w:style w:type="paragraph" w:customStyle="1" w:styleId="B92240C606CD404BA17B297A3DC02D33">
    <w:name w:val="B92240C606CD404BA17B297A3DC02D33"/>
  </w:style>
  <w:style w:type="paragraph" w:customStyle="1" w:styleId="B16CBAB8A3224D589BE9636C381BC512">
    <w:name w:val="B16CBAB8A3224D589BE9636C381BC512"/>
  </w:style>
  <w:style w:type="paragraph" w:customStyle="1" w:styleId="E638F95138074032BD519AEF6E405E3C">
    <w:name w:val="E638F95138074032BD519AEF6E405E3C"/>
  </w:style>
  <w:style w:type="paragraph" w:customStyle="1" w:styleId="1DCFEB9B390F453F8073812E3540D2D1">
    <w:name w:val="1DCFEB9B390F453F8073812E3540D2D1"/>
  </w:style>
  <w:style w:type="paragraph" w:customStyle="1" w:styleId="2208FBCFBDAE4E2EA3F721407E9E9DB2">
    <w:name w:val="2208FBCFBDAE4E2EA3F721407E9E9DB2"/>
  </w:style>
  <w:style w:type="paragraph" w:customStyle="1" w:styleId="F46D9E6EDFE84EFA9E9188BC3E55044A">
    <w:name w:val="F46D9E6EDFE84EFA9E9188BC3E55044A"/>
  </w:style>
  <w:style w:type="paragraph" w:customStyle="1" w:styleId="F6821D7EF3C449EF83CAF0BD12BC7099">
    <w:name w:val="F6821D7EF3C449EF83CAF0BD12BC7099"/>
  </w:style>
  <w:style w:type="paragraph" w:customStyle="1" w:styleId="2D7FABF7B61D4C4F94EBDEBCA10B1FF5">
    <w:name w:val="2D7FABF7B61D4C4F94EBDEBCA10B1FF5"/>
  </w:style>
  <w:style w:type="paragraph" w:customStyle="1" w:styleId="170148113B234EE9BDAF0110981B8572">
    <w:name w:val="170148113B234EE9BDAF0110981B8572"/>
  </w:style>
  <w:style w:type="paragraph" w:customStyle="1" w:styleId="6BCC53AE608849D0B419E1DF3E8395EB">
    <w:name w:val="6BCC53AE608849D0B419E1DF3E8395EB"/>
  </w:style>
  <w:style w:type="paragraph" w:customStyle="1" w:styleId="BC3F35E28B9B460286630A5FABC670AE">
    <w:name w:val="BC3F35E28B9B460286630A5FABC670AE"/>
  </w:style>
  <w:style w:type="paragraph" w:customStyle="1" w:styleId="BFCCC209E32447AD924D3BB375BC2936">
    <w:name w:val="BFCCC209E32447AD924D3BB375BC2936"/>
  </w:style>
  <w:style w:type="paragraph" w:customStyle="1" w:styleId="CFA4CA9346C34DBA83A3E45E715749F9">
    <w:name w:val="CFA4CA9346C34DBA83A3E45E715749F9"/>
  </w:style>
  <w:style w:type="paragraph" w:customStyle="1" w:styleId="66310246C2E7473DA709E9DC4ECBC248">
    <w:name w:val="66310246C2E7473DA709E9DC4ECBC248"/>
  </w:style>
  <w:style w:type="paragraph" w:customStyle="1" w:styleId="15AE4A3EB4CB4545949357CC5504E281">
    <w:name w:val="15AE4A3EB4CB4545949357CC5504E281"/>
  </w:style>
  <w:style w:type="paragraph" w:customStyle="1" w:styleId="D1A077BC123B4B9E85A8B7762A1867BA">
    <w:name w:val="D1A077BC123B4B9E85A8B7762A1867BA"/>
  </w:style>
  <w:style w:type="paragraph" w:customStyle="1" w:styleId="4B4930E812744B229FC501F75E2F5E76">
    <w:name w:val="4B4930E812744B229FC501F75E2F5E76"/>
  </w:style>
  <w:style w:type="paragraph" w:customStyle="1" w:styleId="1783155B3A5B43A6A8D0DAE64BB273D2">
    <w:name w:val="1783155B3A5B43A6A8D0DAE64BB273D2"/>
  </w:style>
  <w:style w:type="paragraph" w:customStyle="1" w:styleId="D9D175D22AD64AED81920B10CB5D102E">
    <w:name w:val="D9D175D22AD64AED81920B10CB5D102E"/>
  </w:style>
  <w:style w:type="paragraph" w:customStyle="1" w:styleId="A00968E14726406183755B8A3375B181">
    <w:name w:val="A00968E14726406183755B8A3375B181"/>
  </w:style>
  <w:style w:type="paragraph" w:customStyle="1" w:styleId="45ACCC9F2DF246DB9064856232C5F139">
    <w:name w:val="45ACCC9F2DF246DB9064856232C5F139"/>
  </w:style>
  <w:style w:type="paragraph" w:customStyle="1" w:styleId="B6CA6A71D207403E825D40B113DF3A1F">
    <w:name w:val="B6CA6A71D207403E825D40B113DF3A1F"/>
  </w:style>
  <w:style w:type="paragraph" w:customStyle="1" w:styleId="D7F96618D4B54DA79E56B4947A1EAF1B">
    <w:name w:val="D7F96618D4B54DA79E56B4947A1EAF1B"/>
  </w:style>
  <w:style w:type="paragraph" w:customStyle="1" w:styleId="84A170C5392942EDAA628F90040E7446">
    <w:name w:val="84A170C5392942EDAA628F90040E7446"/>
  </w:style>
  <w:style w:type="paragraph" w:customStyle="1" w:styleId="D210BC4D682E47119334A269521BB703">
    <w:name w:val="D210BC4D682E47119334A269521BB703"/>
  </w:style>
  <w:style w:type="paragraph" w:customStyle="1" w:styleId="082A10F05F444491A618C4865C3AFB3A">
    <w:name w:val="082A10F05F444491A618C4865C3AFB3A"/>
  </w:style>
  <w:style w:type="paragraph" w:customStyle="1" w:styleId="86DCA0BE1FD248038DF2990C778A3F8D">
    <w:name w:val="86DCA0BE1FD248038DF2990C778A3F8D"/>
  </w:style>
  <w:style w:type="paragraph" w:customStyle="1" w:styleId="5B94F1721474486381F98B73077492C1">
    <w:name w:val="5B94F1721474486381F98B73077492C1"/>
  </w:style>
  <w:style w:type="paragraph" w:customStyle="1" w:styleId="E3B0152419184F9982C542DC0490652D">
    <w:name w:val="E3B0152419184F9982C542DC0490652D"/>
  </w:style>
  <w:style w:type="paragraph" w:customStyle="1" w:styleId="8C866F4B1536432986BF0BA0E3C239E7">
    <w:name w:val="8C866F4B1536432986BF0BA0E3C239E7"/>
  </w:style>
  <w:style w:type="paragraph" w:customStyle="1" w:styleId="6182E807DEB2471188F789BF47CA4A81">
    <w:name w:val="6182E807DEB2471188F789BF47CA4A81"/>
  </w:style>
  <w:style w:type="paragraph" w:customStyle="1" w:styleId="A83CDEC6986B4A0DAB40DBD20C1A49E2">
    <w:name w:val="A83CDEC6986B4A0DAB40DBD20C1A49E2"/>
  </w:style>
  <w:style w:type="paragraph" w:customStyle="1" w:styleId="E0E6364753944502A7DCAE432C5BCF8E">
    <w:name w:val="E0E6364753944502A7DCAE432C5BCF8E"/>
  </w:style>
  <w:style w:type="paragraph" w:customStyle="1" w:styleId="9FCCBD781A414C268B2304A1BCDAA83E">
    <w:name w:val="9FCCBD781A414C268B2304A1BCDAA83E"/>
  </w:style>
  <w:style w:type="paragraph" w:customStyle="1" w:styleId="8F2F81E524964A7EB8AAD8995DBE310E">
    <w:name w:val="8F2F81E524964A7EB8AAD8995DBE310E"/>
  </w:style>
  <w:style w:type="paragraph" w:customStyle="1" w:styleId="6A8EA897AC9B4D94A2B1961B3A99DC12">
    <w:name w:val="6A8EA897AC9B4D94A2B1961B3A99D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71C5-53F1-484E-B9BA-B1C158E4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IVP</Template>
  <TotalTime>0</TotalTime>
  <Pages>3</Pages>
  <Words>899</Words>
  <Characters>5305</Characters>
  <Application>Microsoft Office Word</Application>
  <DocSecurity>4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Jiří Ort</cp:lastModifiedBy>
  <cp:revision>2</cp:revision>
  <cp:lastPrinted>2016-01-18T07:57:00Z</cp:lastPrinted>
  <dcterms:created xsi:type="dcterms:W3CDTF">2017-10-03T09:48:00Z</dcterms:created>
  <dcterms:modified xsi:type="dcterms:W3CDTF">2017-10-03T09:48:00Z</dcterms:modified>
</cp:coreProperties>
</file>