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646BA3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ADF493C338894E89A62858F0C41C8C58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312D58AECC3D4F678E8E8552AD1EF98A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07E9536423704E2FACE4A8A00DA267B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F5F12F0A633F44EDB25B794E01ABFAC4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045759230014416591B12D05384D4490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BB1822BB1F324EDB9E71C5C749A30A71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9D36712BCD2E4BFBBA548539C3B727F3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AE34F6FCB36247B6B10A1A378C2393BD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B1B8FFA90B9145BD88EB22C551E069E8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8878873CB9924D08AF98EA8396956E95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9212F7E2205049969ECD36725B625BAA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B6179AAFE8A644E8BF0066CA59C7F6FB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AA24A730061D4C24AF5A6EB1B835CCB8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D406492DADC249ED9DA8F6BB8915B738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D09FA337A262419BAB09D059F1A3E7BB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46FA61BB462345ACB96652BD93DE23D6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646BA3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646BA3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A3" w:rsidRDefault="00646BA3" w:rsidP="00586025">
      <w:r>
        <w:separator/>
      </w:r>
    </w:p>
  </w:endnote>
  <w:endnote w:type="continuationSeparator" w:id="0">
    <w:p w:rsidR="00646BA3" w:rsidRDefault="00646BA3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A3" w:rsidRDefault="00646BA3" w:rsidP="00586025">
      <w:r>
        <w:separator/>
      </w:r>
    </w:p>
  </w:footnote>
  <w:footnote w:type="continuationSeparator" w:id="0">
    <w:p w:rsidR="00646BA3" w:rsidRDefault="00646BA3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C6"/>
    <w:rsid w:val="00005783"/>
    <w:rsid w:val="000440EF"/>
    <w:rsid w:val="000A41FE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E5673"/>
    <w:rsid w:val="004E5F71"/>
    <w:rsid w:val="0058084F"/>
    <w:rsid w:val="00586025"/>
    <w:rsid w:val="005B0AB6"/>
    <w:rsid w:val="005E00B2"/>
    <w:rsid w:val="00646BA3"/>
    <w:rsid w:val="00677E9B"/>
    <w:rsid w:val="006F38C0"/>
    <w:rsid w:val="00704CC2"/>
    <w:rsid w:val="00765AF7"/>
    <w:rsid w:val="009000B5"/>
    <w:rsid w:val="0090150D"/>
    <w:rsid w:val="00963B15"/>
    <w:rsid w:val="00974EC4"/>
    <w:rsid w:val="00B345B1"/>
    <w:rsid w:val="00B746E1"/>
    <w:rsid w:val="00C77BC6"/>
    <w:rsid w:val="00E11F17"/>
    <w:rsid w:val="00E2391B"/>
    <w:rsid w:val="00EA2972"/>
    <w:rsid w:val="00EB4910"/>
    <w:rsid w:val="00EB54BA"/>
    <w:rsid w:val="00ED369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9DA5-5197-46DD-9636-E465A3F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ell\Downloads\Pl&#225;n%20pedagogick&#233;%20podp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F493C338894E89A62858F0C41C8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D83E1-CF24-4283-9734-85720EC175EE}"/>
      </w:docPartPr>
      <w:docPartBody>
        <w:p w:rsidR="00000000" w:rsidRDefault="000C745B">
          <w:pPr>
            <w:pStyle w:val="ADF493C338894E89A62858F0C41C8C58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312D58AECC3D4F678E8E8552AD1EF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482CA-74F7-4EFE-AF10-17240D5BC7AF}"/>
      </w:docPartPr>
      <w:docPartBody>
        <w:p w:rsidR="00000000" w:rsidRDefault="000C745B">
          <w:pPr>
            <w:pStyle w:val="312D58AECC3D4F678E8E8552AD1EF98A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07E9536423704E2FACE4A8A00DA26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AD22D-FB8D-4032-9F0F-0F39F352B7FC}"/>
      </w:docPartPr>
      <w:docPartBody>
        <w:p w:rsidR="00000000" w:rsidRDefault="000C745B">
          <w:pPr>
            <w:pStyle w:val="07E9536423704E2FACE4A8A00DA267B8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F5F12F0A633F44EDB25B794E01ABF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F299C-6356-4B66-86FE-630BEA94E1C5}"/>
      </w:docPartPr>
      <w:docPartBody>
        <w:p w:rsidR="00000000" w:rsidRDefault="000C745B">
          <w:pPr>
            <w:pStyle w:val="F5F12F0A633F44EDB25B794E01ABFAC4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045759230014416591B12D05384D4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95278-D612-43D4-BC44-C22683BE14EA}"/>
      </w:docPartPr>
      <w:docPartBody>
        <w:p w:rsidR="00000000" w:rsidRDefault="000C745B">
          <w:pPr>
            <w:pStyle w:val="045759230014416591B12D05384D4490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BB1822BB1F324EDB9E71C5C749A30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9F623-D1D7-4183-81A6-A52BB19811F4}"/>
      </w:docPartPr>
      <w:docPartBody>
        <w:p w:rsidR="00000000" w:rsidRDefault="000C745B">
          <w:pPr>
            <w:pStyle w:val="BB1822BB1F324EDB9E71C5C749A30A71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9D36712BCD2E4BFBBA548539C3B72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7D4BA-B1FD-4E15-968A-DFC4B2C674BC}"/>
      </w:docPartPr>
      <w:docPartBody>
        <w:p w:rsidR="00000000" w:rsidRDefault="000C745B">
          <w:pPr>
            <w:pStyle w:val="9D36712BCD2E4BFBBA548539C3B727F3"/>
          </w:pPr>
          <w:r w:rsidRPr="00422129">
            <w:rPr>
              <w:color w:val="BFBFBF" w:themeColor="background1" w:themeShade="BF"/>
            </w:rPr>
            <w:t xml:space="preserve">Zde vypište obtíže žáka, které vás vedly ke zpracování PLPP. Více viz závorka </w:t>
          </w:r>
          <w:r w:rsidRPr="00422129">
            <w:rPr>
              <w:color w:val="BFBFBF" w:themeColor="background1" w:themeShade="BF"/>
            </w:rPr>
            <w:t>výše.</w:t>
          </w:r>
        </w:p>
      </w:docPartBody>
    </w:docPart>
    <w:docPart>
      <w:docPartPr>
        <w:name w:val="AE34F6FCB36247B6B10A1A378C23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A1D84-B571-49D4-B5D7-3720DCD18584}"/>
      </w:docPartPr>
      <w:docPartBody>
        <w:p w:rsidR="00000000" w:rsidRDefault="000C745B">
          <w:pPr>
            <w:pStyle w:val="AE34F6FCB36247B6B10A1A378C2393BD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B1B8FFA90B9145BD88EB22C551E06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961C-B411-4586-B0A4-1C63A540A784}"/>
      </w:docPartPr>
      <w:docPartBody>
        <w:p w:rsidR="00000000" w:rsidRDefault="000C745B">
          <w:pPr>
            <w:pStyle w:val="B1B8FFA90B9145BD88EB22C551E069E8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8878873CB9924D08AF98EA839695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58A6B-D26C-4263-A0F6-33A5E3E3D813}"/>
      </w:docPartPr>
      <w:docPartBody>
        <w:p w:rsidR="00000000" w:rsidRDefault="000C745B">
          <w:pPr>
            <w:pStyle w:val="8878873CB9924D08AF98EA8396956E95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9212F7E2205049969ECD36725B625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DE3AE-F8BF-49DF-B53E-1F06C49C05D1}"/>
      </w:docPartPr>
      <w:docPartBody>
        <w:p w:rsidR="00000000" w:rsidRDefault="000C745B">
          <w:pPr>
            <w:pStyle w:val="9212F7E2205049969ECD36725B625BAA"/>
          </w:pPr>
          <w:r w:rsidRPr="0090150D">
            <w:rPr>
              <w:color w:val="BFBFBF" w:themeColor="background1" w:themeShade="BF"/>
            </w:rPr>
            <w:t>Zde uveďte, jak upravíte hodnocení pokroku, aby podporovalo</w:t>
          </w:r>
          <w:r w:rsidRPr="0090150D">
            <w:rPr>
              <w:color w:val="BFBFBF" w:themeColor="background1" w:themeShade="BF"/>
            </w:rPr>
            <w:t xml:space="preserve"> a napomáhalo dosažení cílů stanovených tímto PLPP.</w:t>
          </w:r>
        </w:p>
      </w:docPartBody>
    </w:docPart>
    <w:docPart>
      <w:docPartPr>
        <w:name w:val="B6179AAFE8A644E8BF0066CA59C7F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EE521-FFF5-4EFB-B43F-92BCB8680243}"/>
      </w:docPartPr>
      <w:docPartBody>
        <w:p w:rsidR="00000000" w:rsidRDefault="000C745B">
          <w:pPr>
            <w:pStyle w:val="B6179AAFE8A644E8BF0066CA59C7F6FB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AA24A730061D4C24AF5A6EB1B835C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47C4E-C97E-4B35-A6A6-B7FB2943B537}"/>
      </w:docPartPr>
      <w:docPartBody>
        <w:p w:rsidR="00000000" w:rsidRDefault="000C745B">
          <w:pPr>
            <w:pStyle w:val="AA24A730061D4C24AF5A6EB1B835CCB8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D406492DADC249ED9DA8F6BB8915B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1FD91-6638-4593-9B98-44F640B5EE6E}"/>
      </w:docPartPr>
      <w:docPartBody>
        <w:p w:rsidR="00000000" w:rsidRDefault="000C745B">
          <w:pPr>
            <w:pStyle w:val="D406492DADC249ED9DA8F6BB8915B738"/>
          </w:pPr>
          <w:r w:rsidRPr="0090150D">
            <w:rPr>
              <w:color w:val="BFBFBF" w:themeColor="background1" w:themeShade="BF"/>
            </w:rPr>
            <w:t>Zde uveďte, jak bude probíhat domácí p</w:t>
          </w:r>
          <w:r w:rsidRPr="0090150D">
            <w:rPr>
              <w:color w:val="BFBFBF" w:themeColor="background1" w:themeShade="BF"/>
            </w:rPr>
            <w:t>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D09FA337A262419BAB09D059F1A3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79E81-6455-4C3D-A33D-6870ED403B47}"/>
      </w:docPartPr>
      <w:docPartBody>
        <w:p w:rsidR="00000000" w:rsidRDefault="000C745B">
          <w:pPr>
            <w:pStyle w:val="D09FA337A262419BAB09D059F1A3E7BB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46FA61BB462345ACB96652BD93DE2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F45CE-E861-4DDE-8582-347BCF3B7968}"/>
      </w:docPartPr>
      <w:docPartBody>
        <w:p w:rsidR="00000000" w:rsidRDefault="000C745B">
          <w:pPr>
            <w:pStyle w:val="46FA61BB462345ACB96652BD93DE23D6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</w:t>
          </w:r>
          <w:r w:rsidRPr="000A41FE">
            <w:rPr>
              <w:color w:val="BFBFBF" w:themeColor="background1" w:themeShade="BF"/>
            </w:rPr>
            <w:t>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5B"/>
    <w:rsid w:val="000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DF493C338894E89A62858F0C41C8C58">
    <w:name w:val="ADF493C338894E89A62858F0C41C8C58"/>
  </w:style>
  <w:style w:type="paragraph" w:customStyle="1" w:styleId="312D58AECC3D4F678E8E8552AD1EF98A">
    <w:name w:val="312D58AECC3D4F678E8E8552AD1EF98A"/>
  </w:style>
  <w:style w:type="paragraph" w:customStyle="1" w:styleId="07E9536423704E2FACE4A8A00DA267B8">
    <w:name w:val="07E9536423704E2FACE4A8A00DA267B8"/>
  </w:style>
  <w:style w:type="paragraph" w:customStyle="1" w:styleId="F5F12F0A633F44EDB25B794E01ABFAC4">
    <w:name w:val="F5F12F0A633F44EDB25B794E01ABFAC4"/>
  </w:style>
  <w:style w:type="paragraph" w:customStyle="1" w:styleId="045759230014416591B12D05384D4490">
    <w:name w:val="045759230014416591B12D05384D4490"/>
  </w:style>
  <w:style w:type="paragraph" w:customStyle="1" w:styleId="BB1822BB1F324EDB9E71C5C749A30A71">
    <w:name w:val="BB1822BB1F324EDB9E71C5C749A30A71"/>
  </w:style>
  <w:style w:type="paragraph" w:customStyle="1" w:styleId="9D36712BCD2E4BFBBA548539C3B727F3">
    <w:name w:val="9D36712BCD2E4BFBBA548539C3B727F3"/>
  </w:style>
  <w:style w:type="paragraph" w:customStyle="1" w:styleId="AE34F6FCB36247B6B10A1A378C2393BD">
    <w:name w:val="AE34F6FCB36247B6B10A1A378C2393BD"/>
  </w:style>
  <w:style w:type="paragraph" w:customStyle="1" w:styleId="B1B8FFA90B9145BD88EB22C551E069E8">
    <w:name w:val="B1B8FFA90B9145BD88EB22C551E069E8"/>
  </w:style>
  <w:style w:type="paragraph" w:customStyle="1" w:styleId="8878873CB9924D08AF98EA8396956E95">
    <w:name w:val="8878873CB9924D08AF98EA8396956E95"/>
  </w:style>
  <w:style w:type="paragraph" w:customStyle="1" w:styleId="9212F7E2205049969ECD36725B625BAA">
    <w:name w:val="9212F7E2205049969ECD36725B625BAA"/>
  </w:style>
  <w:style w:type="paragraph" w:customStyle="1" w:styleId="B6179AAFE8A644E8BF0066CA59C7F6FB">
    <w:name w:val="B6179AAFE8A644E8BF0066CA59C7F6FB"/>
  </w:style>
  <w:style w:type="paragraph" w:customStyle="1" w:styleId="AA24A730061D4C24AF5A6EB1B835CCB8">
    <w:name w:val="AA24A730061D4C24AF5A6EB1B835CCB8"/>
  </w:style>
  <w:style w:type="paragraph" w:customStyle="1" w:styleId="D406492DADC249ED9DA8F6BB8915B738">
    <w:name w:val="D406492DADC249ED9DA8F6BB8915B738"/>
  </w:style>
  <w:style w:type="paragraph" w:customStyle="1" w:styleId="D09FA337A262419BAB09D059F1A3E7BB">
    <w:name w:val="D09FA337A262419BAB09D059F1A3E7BB"/>
  </w:style>
  <w:style w:type="paragraph" w:customStyle="1" w:styleId="46FA61BB462345ACB96652BD93DE23D6">
    <w:name w:val="46FA61BB462345ACB96652BD93DE2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</Template>
  <TotalTime>1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David Kolačný</cp:lastModifiedBy>
  <cp:revision>1</cp:revision>
  <cp:lastPrinted>2016-05-05T14:38:00Z</cp:lastPrinted>
  <dcterms:created xsi:type="dcterms:W3CDTF">2016-05-05T14:38:00Z</dcterms:created>
  <dcterms:modified xsi:type="dcterms:W3CDTF">2016-05-05T14:39:00Z</dcterms:modified>
</cp:coreProperties>
</file>